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70" w:rsidRDefault="00556470" w:rsidP="00556470">
      <w:pPr>
        <w:rPr>
          <w:b/>
          <w:sz w:val="28"/>
          <w:szCs w:val="28"/>
        </w:rPr>
      </w:pPr>
    </w:p>
    <w:p w:rsidR="00556470" w:rsidRDefault="00556470" w:rsidP="006002D6">
      <w:pPr>
        <w:jc w:val="center"/>
        <w:rPr>
          <w:b/>
          <w:sz w:val="28"/>
          <w:szCs w:val="28"/>
        </w:rPr>
      </w:pPr>
    </w:p>
    <w:p w:rsidR="00556470" w:rsidRDefault="00556470" w:rsidP="00556470">
      <w:pPr>
        <w:jc w:val="right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86"/>
      </w:tblGrid>
      <w:tr w:rsidR="00556470" w:rsidTr="00556470">
        <w:tc>
          <w:tcPr>
            <w:tcW w:w="4219" w:type="dxa"/>
          </w:tcPr>
          <w:p w:rsidR="00556470" w:rsidRDefault="00556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</w:p>
        </w:tc>
        <w:tc>
          <w:tcPr>
            <w:tcW w:w="5686" w:type="dxa"/>
            <w:hideMark/>
          </w:tcPr>
          <w:p w:rsidR="00556470" w:rsidRDefault="005564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УТВЕРЖДАЮ </w:t>
            </w:r>
          </w:p>
          <w:p w:rsidR="00556470" w:rsidRDefault="005564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Гимназии «Ковчег» </w:t>
            </w:r>
          </w:p>
          <w:p w:rsidR="00556470" w:rsidRDefault="005564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д. </w:t>
            </w:r>
            <w:proofErr w:type="spellStart"/>
            <w:r>
              <w:rPr>
                <w:bCs/>
                <w:sz w:val="28"/>
                <w:szCs w:val="28"/>
              </w:rPr>
              <w:t>Душоново</w:t>
            </w:r>
            <w:proofErr w:type="spellEnd"/>
          </w:p>
          <w:p w:rsidR="00556470" w:rsidRDefault="005564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 Новичков А.В.</w:t>
            </w:r>
          </w:p>
          <w:p w:rsidR="00556470" w:rsidRDefault="005564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 ___________2014 г.</w:t>
            </w:r>
          </w:p>
        </w:tc>
      </w:tr>
    </w:tbl>
    <w:p w:rsidR="00556470" w:rsidRDefault="00556470" w:rsidP="00556470">
      <w:pPr>
        <w:widowControl w:val="0"/>
        <w:autoSpaceDE w:val="0"/>
        <w:autoSpaceDN w:val="0"/>
        <w:adjustRightInd w:val="0"/>
        <w:ind w:firstLine="705"/>
        <w:jc w:val="center"/>
        <w:rPr>
          <w:rFonts w:eastAsiaTheme="minorEastAsia"/>
          <w:b/>
          <w:bCs/>
          <w:sz w:val="28"/>
          <w:szCs w:val="28"/>
        </w:rPr>
      </w:pPr>
    </w:p>
    <w:p w:rsidR="00556470" w:rsidRDefault="00556470" w:rsidP="00556470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</w:p>
    <w:p w:rsidR="00556470" w:rsidRDefault="00556470" w:rsidP="00556470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56470" w:rsidRDefault="00556470" w:rsidP="00556470">
      <w:pPr>
        <w:widowControl w:val="0"/>
        <w:autoSpaceDE w:val="0"/>
        <w:autoSpaceDN w:val="0"/>
        <w:adjustRightInd w:val="0"/>
        <w:ind w:firstLine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 </w:t>
      </w:r>
      <w:r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  ПРИЕМА   </w:t>
      </w:r>
      <w:r>
        <w:rPr>
          <w:b/>
          <w:sz w:val="28"/>
          <w:szCs w:val="28"/>
        </w:rPr>
        <w:t xml:space="preserve">В 1 КЛАСС </w:t>
      </w:r>
      <w:r>
        <w:rPr>
          <w:b/>
          <w:sz w:val="28"/>
          <w:szCs w:val="28"/>
        </w:rPr>
        <w:t xml:space="preserve">ДЕТЕЙ,  НЕ   ДОСТИГШИХ   6 ЛЕТ И 6 МЕСЯЦЕВ ИЛИ СТАРШЕ 8 ЛЕТ </w:t>
      </w:r>
    </w:p>
    <w:p w:rsidR="00556470" w:rsidRDefault="00556470" w:rsidP="00556470">
      <w:pPr>
        <w:widowControl w:val="0"/>
        <w:autoSpaceDE w:val="0"/>
        <w:autoSpaceDN w:val="0"/>
        <w:adjustRightInd w:val="0"/>
        <w:ind w:firstLine="7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негосударственное образовательное частное учреждение «Православная Классическая Гимназия «Ковчег»  д. 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Душоново</w:t>
      </w:r>
      <w:proofErr w:type="spellEnd"/>
    </w:p>
    <w:p w:rsidR="00556470" w:rsidRDefault="00556470" w:rsidP="00AB4BDF">
      <w:pPr>
        <w:jc w:val="center"/>
        <w:rPr>
          <w:b/>
          <w:sz w:val="28"/>
          <w:szCs w:val="28"/>
        </w:rPr>
      </w:pPr>
    </w:p>
    <w:p w:rsidR="00AB4BDF" w:rsidRPr="008A136D" w:rsidRDefault="00AB4BDF" w:rsidP="00AB4BDF">
      <w:pPr>
        <w:jc w:val="center"/>
        <w:rPr>
          <w:b/>
          <w:sz w:val="28"/>
          <w:szCs w:val="28"/>
        </w:rPr>
      </w:pPr>
      <w:r w:rsidRPr="008A136D">
        <w:rPr>
          <w:b/>
          <w:sz w:val="28"/>
          <w:szCs w:val="28"/>
        </w:rPr>
        <w:t>1. Общие положения</w:t>
      </w:r>
    </w:p>
    <w:p w:rsidR="00AB4BDF" w:rsidRPr="008A136D" w:rsidRDefault="00AB4BDF" w:rsidP="00AB4BDF">
      <w:pPr>
        <w:rPr>
          <w:b/>
          <w:sz w:val="28"/>
          <w:szCs w:val="28"/>
        </w:rPr>
      </w:pPr>
    </w:p>
    <w:p w:rsidR="00253C80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1.1. Настоящий Порядок регулирует прием в </w:t>
      </w:r>
      <w:r w:rsidR="00E20935">
        <w:rPr>
          <w:sz w:val="28"/>
          <w:szCs w:val="28"/>
        </w:rPr>
        <w:t xml:space="preserve">1 класс </w:t>
      </w:r>
      <w:r w:rsidR="00253C80">
        <w:rPr>
          <w:sz w:val="28"/>
          <w:szCs w:val="28"/>
        </w:rPr>
        <w:t>Гимназии «Ковчег»</w:t>
      </w:r>
      <w:r w:rsidRPr="008A136D">
        <w:rPr>
          <w:sz w:val="28"/>
          <w:szCs w:val="28"/>
        </w:rPr>
        <w:t xml:space="preserve"> детей в возрасте младше 6</w:t>
      </w:r>
      <w:r w:rsidR="00E20935"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</w:t>
      </w:r>
      <w:r w:rsidR="00E20935">
        <w:rPr>
          <w:sz w:val="28"/>
          <w:szCs w:val="28"/>
        </w:rPr>
        <w:t xml:space="preserve">или </w:t>
      </w:r>
      <w:r w:rsidRPr="008A136D">
        <w:rPr>
          <w:sz w:val="28"/>
          <w:szCs w:val="28"/>
        </w:rPr>
        <w:t>старше 8 лет</w:t>
      </w:r>
      <w:r w:rsidR="00253C80">
        <w:rPr>
          <w:sz w:val="28"/>
          <w:szCs w:val="28"/>
        </w:rPr>
        <w:t>.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1.2. Настоящий Порядок разработан в соответствии со следующими нормативными документами:</w:t>
      </w:r>
    </w:p>
    <w:p w:rsidR="00AB4BDF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- Федеральный закон от 29.12.2012 №273-ФЗ «Об образовании в Российской Федерации»,</w:t>
      </w:r>
    </w:p>
    <w:p w:rsidR="00AA463A" w:rsidRDefault="00AB4BDF" w:rsidP="00AA463A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</w:t>
      </w:r>
      <w:r w:rsidR="00C2411F">
        <w:rPr>
          <w:sz w:val="28"/>
          <w:szCs w:val="28"/>
        </w:rPr>
        <w:t>п</w:t>
      </w:r>
      <w:r w:rsidRPr="008A136D">
        <w:rPr>
          <w:sz w:val="28"/>
          <w:szCs w:val="28"/>
        </w:rPr>
        <w:t>риказ Министерства образования и науки РФ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="00AA463A" w:rsidRPr="00AA463A">
        <w:rPr>
          <w:sz w:val="28"/>
          <w:szCs w:val="28"/>
        </w:rPr>
        <w:t xml:space="preserve"> </w:t>
      </w:r>
    </w:p>
    <w:p w:rsidR="00AA463A" w:rsidRDefault="00AA463A" w:rsidP="00AA4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r w:rsidRPr="008A136D">
        <w:rPr>
          <w:sz w:val="28"/>
          <w:szCs w:val="28"/>
        </w:rPr>
        <w:t>Министерства образования и науки РФ</w:t>
      </w:r>
      <w:r>
        <w:rPr>
          <w:sz w:val="28"/>
          <w:szCs w:val="28"/>
        </w:rPr>
        <w:t xml:space="preserve"> от 22.01.2014 №32 «Об утверждении порядка приема граждан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</w:t>
      </w:r>
    </w:p>
    <w:p w:rsidR="009B7D9E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 xml:space="preserve">- </w:t>
      </w:r>
      <w:r w:rsidR="00CE3E1C">
        <w:rPr>
          <w:sz w:val="28"/>
          <w:szCs w:val="28"/>
        </w:rPr>
        <w:t>«</w:t>
      </w:r>
      <w:r w:rsidRPr="008A136D">
        <w:rPr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нормативы. СанПиН 2.4.2.2821-10</w:t>
      </w:r>
      <w:r w:rsidR="00CE3E1C">
        <w:rPr>
          <w:sz w:val="28"/>
          <w:szCs w:val="28"/>
        </w:rPr>
        <w:t>»</w:t>
      </w:r>
      <w:r w:rsidR="009B7D9E">
        <w:rPr>
          <w:sz w:val="28"/>
          <w:szCs w:val="28"/>
        </w:rPr>
        <w:t>;</w:t>
      </w:r>
    </w:p>
    <w:p w:rsidR="00AB4BDF" w:rsidRPr="008A136D" w:rsidRDefault="009B7D9E" w:rsidP="00AB4B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Устав Гимназии «Ковчег»</w:t>
      </w:r>
      <w:r w:rsidR="00DB12E3">
        <w:rPr>
          <w:sz w:val="28"/>
          <w:szCs w:val="28"/>
        </w:rPr>
        <w:t>.</w:t>
      </w:r>
    </w:p>
    <w:p w:rsidR="00AB4BDF" w:rsidRPr="008A136D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1.3. Прием детей</w:t>
      </w:r>
      <w:r w:rsidR="00E20935">
        <w:rPr>
          <w:sz w:val="28"/>
          <w:szCs w:val="28"/>
        </w:rPr>
        <w:t xml:space="preserve"> в возрасте младше </w:t>
      </w:r>
      <w:r w:rsidR="007F06B5" w:rsidRPr="008A136D">
        <w:rPr>
          <w:sz w:val="28"/>
          <w:szCs w:val="28"/>
        </w:rPr>
        <w:t>6</w:t>
      </w:r>
      <w:r w:rsidR="00E20935">
        <w:rPr>
          <w:sz w:val="28"/>
          <w:szCs w:val="28"/>
        </w:rPr>
        <w:t>,5</w:t>
      </w:r>
      <w:r w:rsidR="007F06B5" w:rsidRPr="008A136D">
        <w:rPr>
          <w:sz w:val="28"/>
          <w:szCs w:val="28"/>
        </w:rPr>
        <w:t xml:space="preserve"> лет или старше 8 лет,</w:t>
      </w:r>
      <w:r w:rsidR="007F06B5"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 xml:space="preserve">в первый класс </w:t>
      </w:r>
      <w:r w:rsidR="00253C80">
        <w:rPr>
          <w:sz w:val="28"/>
          <w:szCs w:val="28"/>
        </w:rPr>
        <w:t>Гимназии «Ковчег»</w:t>
      </w:r>
      <w:r w:rsidR="007F06B5">
        <w:rPr>
          <w:sz w:val="28"/>
          <w:szCs w:val="28"/>
        </w:rPr>
        <w:t>, реализующ</w:t>
      </w:r>
      <w:r w:rsidR="008D4B79">
        <w:rPr>
          <w:sz w:val="28"/>
          <w:szCs w:val="28"/>
        </w:rPr>
        <w:t>ей</w:t>
      </w:r>
      <w:r w:rsidR="007F06B5">
        <w:rPr>
          <w:sz w:val="28"/>
          <w:szCs w:val="28"/>
        </w:rPr>
        <w:t xml:space="preserve"> образовательные программы начального общего образования, </w:t>
      </w:r>
      <w:r w:rsidRPr="008A136D">
        <w:rPr>
          <w:sz w:val="28"/>
          <w:szCs w:val="28"/>
        </w:rPr>
        <w:t>может осуществляться только с разрешен</w:t>
      </w:r>
      <w:r w:rsidR="00350A05">
        <w:rPr>
          <w:sz w:val="28"/>
          <w:szCs w:val="28"/>
        </w:rPr>
        <w:t>ия директора</w:t>
      </w:r>
      <w:r w:rsidR="00253C80">
        <w:rPr>
          <w:sz w:val="28"/>
          <w:szCs w:val="28"/>
        </w:rPr>
        <w:t xml:space="preserve"> Гимназии «Ковчег»</w:t>
      </w:r>
      <w:r w:rsidR="008D4B79">
        <w:rPr>
          <w:sz w:val="28"/>
          <w:szCs w:val="28"/>
        </w:rPr>
        <w:t>.</w:t>
      </w:r>
    </w:p>
    <w:p w:rsidR="00AB4BDF" w:rsidRPr="008A136D" w:rsidRDefault="00AB4BDF" w:rsidP="00AB4BDF">
      <w:pPr>
        <w:jc w:val="both"/>
        <w:rPr>
          <w:sz w:val="28"/>
          <w:szCs w:val="28"/>
        </w:rPr>
      </w:pPr>
    </w:p>
    <w:p w:rsidR="00AB4BDF" w:rsidRPr="008A136D" w:rsidRDefault="00AB4BDF" w:rsidP="00AB4BDF">
      <w:pPr>
        <w:jc w:val="center"/>
        <w:rPr>
          <w:b/>
          <w:sz w:val="28"/>
          <w:szCs w:val="28"/>
        </w:rPr>
      </w:pPr>
      <w:r w:rsidRPr="008A136D">
        <w:rPr>
          <w:b/>
          <w:sz w:val="28"/>
          <w:szCs w:val="28"/>
        </w:rPr>
        <w:t>2. Организация работы</w:t>
      </w:r>
    </w:p>
    <w:p w:rsidR="00AB4BDF" w:rsidRPr="008A136D" w:rsidRDefault="00AB4BDF" w:rsidP="00AB4BDF">
      <w:pPr>
        <w:jc w:val="both"/>
        <w:rPr>
          <w:b/>
          <w:sz w:val="28"/>
          <w:szCs w:val="28"/>
        </w:rPr>
      </w:pPr>
    </w:p>
    <w:p w:rsidR="004F07FF" w:rsidRDefault="00AB4BDF" w:rsidP="00AB4BD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2.1.</w:t>
      </w:r>
      <w:r w:rsidR="004F07FF" w:rsidRPr="004F07FF">
        <w:rPr>
          <w:sz w:val="28"/>
          <w:szCs w:val="28"/>
        </w:rPr>
        <w:t xml:space="preserve"> </w:t>
      </w:r>
      <w:r w:rsidR="0096066D">
        <w:rPr>
          <w:sz w:val="28"/>
          <w:szCs w:val="28"/>
        </w:rPr>
        <w:t>П</w:t>
      </w:r>
      <w:r w:rsidR="004F07FF" w:rsidRPr="008A136D">
        <w:rPr>
          <w:sz w:val="28"/>
          <w:szCs w:val="28"/>
        </w:rPr>
        <w:t>ри</w:t>
      </w:r>
      <w:r w:rsidR="0096066D">
        <w:rPr>
          <w:sz w:val="28"/>
          <w:szCs w:val="28"/>
        </w:rPr>
        <w:t>ё</w:t>
      </w:r>
      <w:r w:rsidR="004F07FF" w:rsidRPr="008A136D">
        <w:rPr>
          <w:sz w:val="28"/>
          <w:szCs w:val="28"/>
        </w:rPr>
        <w:t xml:space="preserve">м в </w:t>
      </w:r>
      <w:r w:rsidR="00DC1728">
        <w:rPr>
          <w:sz w:val="28"/>
          <w:szCs w:val="28"/>
        </w:rPr>
        <w:t xml:space="preserve">1 класс </w:t>
      </w:r>
      <w:r w:rsidR="008D4B79">
        <w:rPr>
          <w:sz w:val="28"/>
          <w:szCs w:val="28"/>
        </w:rPr>
        <w:t>Гимназии «Ковчег»</w:t>
      </w:r>
      <w:r w:rsidR="00B16B76">
        <w:rPr>
          <w:sz w:val="28"/>
          <w:szCs w:val="28"/>
        </w:rPr>
        <w:t xml:space="preserve"> </w:t>
      </w:r>
      <w:r w:rsidR="004F07FF" w:rsidRPr="008A136D">
        <w:rPr>
          <w:sz w:val="28"/>
          <w:szCs w:val="28"/>
        </w:rPr>
        <w:t>детей в возрасте младше 6</w:t>
      </w:r>
      <w:r w:rsidR="00E20935">
        <w:rPr>
          <w:sz w:val="28"/>
          <w:szCs w:val="28"/>
        </w:rPr>
        <w:t>,5</w:t>
      </w:r>
      <w:r w:rsidR="004F07FF" w:rsidRPr="008A136D">
        <w:rPr>
          <w:sz w:val="28"/>
          <w:szCs w:val="28"/>
        </w:rPr>
        <w:t xml:space="preserve"> лет и</w:t>
      </w:r>
      <w:r w:rsidR="00E20935">
        <w:rPr>
          <w:sz w:val="28"/>
          <w:szCs w:val="28"/>
        </w:rPr>
        <w:t>л</w:t>
      </w:r>
      <w:r w:rsidR="004F07FF" w:rsidRPr="008A136D">
        <w:rPr>
          <w:sz w:val="28"/>
          <w:szCs w:val="28"/>
        </w:rPr>
        <w:t>и старше 8 лет</w:t>
      </w:r>
      <w:r w:rsidR="004F07FF">
        <w:rPr>
          <w:sz w:val="28"/>
          <w:szCs w:val="28"/>
        </w:rPr>
        <w:t xml:space="preserve">, равно как и уведомление </w:t>
      </w:r>
      <w:r w:rsidR="00C2411F" w:rsidRPr="008A136D">
        <w:rPr>
          <w:sz w:val="28"/>
          <w:szCs w:val="28"/>
        </w:rPr>
        <w:t xml:space="preserve">об отказе в </w:t>
      </w:r>
      <w:r w:rsidR="0096066D">
        <w:rPr>
          <w:sz w:val="28"/>
          <w:szCs w:val="28"/>
        </w:rPr>
        <w:t>приёме</w:t>
      </w:r>
      <w:r w:rsidR="00C2411F">
        <w:rPr>
          <w:sz w:val="28"/>
          <w:szCs w:val="28"/>
        </w:rPr>
        <w:t xml:space="preserve">, </w:t>
      </w:r>
      <w:r w:rsidR="008D4B79">
        <w:rPr>
          <w:sz w:val="28"/>
          <w:szCs w:val="28"/>
        </w:rPr>
        <w:t>директор Гимназии «Ковчег»</w:t>
      </w:r>
      <w:r w:rsidR="00C2411F">
        <w:rPr>
          <w:sz w:val="28"/>
          <w:szCs w:val="28"/>
        </w:rPr>
        <w:t xml:space="preserve"> </w:t>
      </w:r>
      <w:r w:rsidR="0096066D">
        <w:rPr>
          <w:sz w:val="28"/>
          <w:szCs w:val="28"/>
        </w:rPr>
        <w:t>осуществляет</w:t>
      </w:r>
      <w:r w:rsidR="00C2411F">
        <w:rPr>
          <w:sz w:val="28"/>
          <w:szCs w:val="28"/>
        </w:rPr>
        <w:t xml:space="preserve"> на основании заключения К</w:t>
      </w:r>
      <w:r w:rsidR="00C2411F" w:rsidRPr="008A136D">
        <w:rPr>
          <w:sz w:val="28"/>
          <w:szCs w:val="28"/>
        </w:rPr>
        <w:t xml:space="preserve">омиссии по приему в </w:t>
      </w:r>
      <w:r w:rsidR="00C2411F">
        <w:rPr>
          <w:sz w:val="28"/>
          <w:szCs w:val="28"/>
        </w:rPr>
        <w:t>1</w:t>
      </w:r>
      <w:r w:rsidR="00C2411F" w:rsidRPr="008A136D">
        <w:rPr>
          <w:sz w:val="28"/>
          <w:szCs w:val="28"/>
        </w:rPr>
        <w:t xml:space="preserve"> класс детей в возрасте младше 6</w:t>
      </w:r>
      <w:r w:rsidR="00E20935">
        <w:rPr>
          <w:sz w:val="28"/>
          <w:szCs w:val="28"/>
        </w:rPr>
        <w:t>,5</w:t>
      </w:r>
      <w:r w:rsidR="00C2411F" w:rsidRPr="008A136D">
        <w:rPr>
          <w:sz w:val="28"/>
          <w:szCs w:val="28"/>
        </w:rPr>
        <w:t xml:space="preserve"> лет </w:t>
      </w:r>
      <w:r w:rsidR="00E20935">
        <w:rPr>
          <w:sz w:val="28"/>
          <w:szCs w:val="28"/>
        </w:rPr>
        <w:t>или</w:t>
      </w:r>
      <w:r w:rsidR="00C2411F" w:rsidRPr="008A136D">
        <w:rPr>
          <w:sz w:val="28"/>
          <w:szCs w:val="28"/>
        </w:rPr>
        <w:t xml:space="preserve"> старше 8 лет (далее – </w:t>
      </w:r>
      <w:r w:rsidR="00C2411F">
        <w:rPr>
          <w:sz w:val="28"/>
          <w:szCs w:val="28"/>
        </w:rPr>
        <w:t>К</w:t>
      </w:r>
      <w:r w:rsidR="00C2411F" w:rsidRPr="008A136D">
        <w:rPr>
          <w:sz w:val="28"/>
          <w:szCs w:val="28"/>
        </w:rPr>
        <w:t>омиссия)</w:t>
      </w:r>
      <w:r w:rsidR="00C2411F">
        <w:rPr>
          <w:sz w:val="28"/>
          <w:szCs w:val="28"/>
        </w:rPr>
        <w:t>.</w:t>
      </w:r>
    </w:p>
    <w:p w:rsidR="00C2411F" w:rsidRDefault="00C2411F" w:rsidP="00C2411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A136D">
        <w:rPr>
          <w:sz w:val="28"/>
          <w:szCs w:val="28"/>
        </w:rPr>
        <w:t xml:space="preserve">. </w:t>
      </w:r>
      <w:r w:rsidR="008D4B79">
        <w:rPr>
          <w:sz w:val="28"/>
          <w:szCs w:val="28"/>
        </w:rPr>
        <w:t xml:space="preserve">Постоянно действующая </w:t>
      </w:r>
      <w:r w:rsidR="00EB2B47">
        <w:rPr>
          <w:sz w:val="28"/>
          <w:szCs w:val="28"/>
        </w:rPr>
        <w:t xml:space="preserve">Комиссия создается приказом </w:t>
      </w:r>
      <w:r w:rsidR="008D4B79">
        <w:rPr>
          <w:sz w:val="28"/>
          <w:szCs w:val="28"/>
        </w:rPr>
        <w:t>директора</w:t>
      </w:r>
      <w:r w:rsidR="00350A05">
        <w:rPr>
          <w:sz w:val="28"/>
          <w:szCs w:val="28"/>
        </w:rPr>
        <w:t>.</w:t>
      </w:r>
      <w:r w:rsidR="008D4B79">
        <w:rPr>
          <w:sz w:val="28"/>
          <w:szCs w:val="28"/>
        </w:rPr>
        <w:t xml:space="preserve"> </w:t>
      </w:r>
      <w:r w:rsidR="00EB2B47">
        <w:rPr>
          <w:sz w:val="28"/>
          <w:szCs w:val="28"/>
        </w:rPr>
        <w:t xml:space="preserve"> </w:t>
      </w:r>
      <w:r w:rsidR="00E06209" w:rsidRPr="008A136D">
        <w:rPr>
          <w:sz w:val="28"/>
          <w:szCs w:val="28"/>
        </w:rPr>
        <w:t xml:space="preserve">Предметом работы </w:t>
      </w:r>
      <w:r w:rsidR="00E06209">
        <w:rPr>
          <w:sz w:val="28"/>
          <w:szCs w:val="28"/>
        </w:rPr>
        <w:t>К</w:t>
      </w:r>
      <w:r w:rsidR="00E06209" w:rsidRPr="008A136D">
        <w:rPr>
          <w:sz w:val="28"/>
          <w:szCs w:val="28"/>
        </w:rPr>
        <w:t>омиссии является установление готовности ребенка к обучению в школе.</w:t>
      </w:r>
    </w:p>
    <w:p w:rsidR="00C2411F" w:rsidRDefault="00C2411F" w:rsidP="00C24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Pr="008A136D">
        <w:rPr>
          <w:sz w:val="28"/>
          <w:szCs w:val="28"/>
        </w:rPr>
        <w:t>Комиссия осуществляет свою работу ежегодно</w:t>
      </w:r>
      <w:r>
        <w:rPr>
          <w:sz w:val="28"/>
          <w:szCs w:val="28"/>
        </w:rPr>
        <w:t>,</w:t>
      </w:r>
      <w:r w:rsidRPr="008A136D">
        <w:rPr>
          <w:sz w:val="28"/>
          <w:szCs w:val="28"/>
        </w:rPr>
        <w:t xml:space="preserve"> </w:t>
      </w:r>
      <w:r>
        <w:rPr>
          <w:sz w:val="28"/>
          <w:szCs w:val="28"/>
        </w:rPr>
        <w:t>с 1 февраля до 05 сентября</w:t>
      </w:r>
      <w:r w:rsidRPr="008A13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206B" w:rsidRPr="00ED206B" w:rsidRDefault="00ED206B" w:rsidP="0096066D">
      <w:pPr>
        <w:ind w:firstLine="720"/>
        <w:jc w:val="both"/>
        <w:rPr>
          <w:sz w:val="28"/>
          <w:szCs w:val="28"/>
        </w:rPr>
      </w:pPr>
      <w:r w:rsidRPr="00ED206B">
        <w:rPr>
          <w:sz w:val="28"/>
          <w:szCs w:val="28"/>
        </w:rPr>
        <w:t>2.</w:t>
      </w:r>
      <w:r>
        <w:rPr>
          <w:sz w:val="28"/>
          <w:szCs w:val="28"/>
        </w:rPr>
        <w:t>4.</w:t>
      </w:r>
      <w:r w:rsidRPr="00ED206B">
        <w:rPr>
          <w:sz w:val="28"/>
          <w:szCs w:val="28"/>
        </w:rPr>
        <w:t xml:space="preserve"> Для   получения   разрешения   на   приём   в 1  класс   </w:t>
      </w:r>
      <w:r>
        <w:rPr>
          <w:sz w:val="28"/>
          <w:szCs w:val="28"/>
        </w:rPr>
        <w:t>Гимназии «Ковчег»</w:t>
      </w:r>
      <w:r w:rsidRPr="00ED206B">
        <w:rPr>
          <w:sz w:val="28"/>
          <w:szCs w:val="28"/>
        </w:rPr>
        <w:t xml:space="preserve">   данной  категории   детей  родители (законные   представители)  должны</w:t>
      </w:r>
      <w:r w:rsidR="0096066D">
        <w:rPr>
          <w:sz w:val="28"/>
          <w:szCs w:val="28"/>
        </w:rPr>
        <w:t xml:space="preserve"> </w:t>
      </w:r>
      <w:r w:rsidRPr="00ED206B">
        <w:rPr>
          <w:sz w:val="28"/>
          <w:szCs w:val="28"/>
        </w:rPr>
        <w:t>подать  заявление</w:t>
      </w:r>
      <w:r w:rsidR="00556470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.</w:t>
      </w:r>
      <w:r w:rsidRPr="00ED206B">
        <w:rPr>
          <w:sz w:val="28"/>
          <w:szCs w:val="28"/>
        </w:rPr>
        <w:t xml:space="preserve">  </w:t>
      </w:r>
    </w:p>
    <w:p w:rsidR="00ED206B" w:rsidRPr="00ED206B" w:rsidRDefault="00ED206B" w:rsidP="00ED20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ED206B">
        <w:rPr>
          <w:sz w:val="28"/>
          <w:szCs w:val="28"/>
        </w:rPr>
        <w:t xml:space="preserve">.   Вместе  с  заявлением  о  разрешении  приёма  ребенка  в  </w:t>
      </w:r>
      <w:r>
        <w:rPr>
          <w:sz w:val="28"/>
          <w:szCs w:val="28"/>
        </w:rPr>
        <w:t>Гимназию «Ковчег»</w:t>
      </w:r>
      <w:r w:rsidRPr="00ED206B">
        <w:rPr>
          <w:sz w:val="28"/>
          <w:szCs w:val="28"/>
        </w:rPr>
        <w:t xml:space="preserve">   родителям (законным   представителям)  необходимо   предоставить</w:t>
      </w:r>
    </w:p>
    <w:p w:rsidR="00ED206B" w:rsidRDefault="00ED206B" w:rsidP="0096066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r w:rsidRPr="00ED206B">
        <w:rPr>
          <w:sz w:val="28"/>
          <w:szCs w:val="28"/>
        </w:rPr>
        <w:t>,  удостоверяющий личность  заявителя, копию  свидетельства  о  рождении</w:t>
      </w:r>
      <w:r>
        <w:rPr>
          <w:sz w:val="28"/>
          <w:szCs w:val="28"/>
        </w:rPr>
        <w:t xml:space="preserve"> </w:t>
      </w:r>
      <w:r w:rsidRPr="00ED206B">
        <w:rPr>
          <w:sz w:val="28"/>
          <w:szCs w:val="28"/>
        </w:rPr>
        <w:t>ребенка,  медицинское  заключение   об   отсутствии   у   ребенка   противопоказаний   по</w:t>
      </w:r>
      <w:r>
        <w:rPr>
          <w:sz w:val="28"/>
          <w:szCs w:val="28"/>
        </w:rPr>
        <w:t xml:space="preserve"> </w:t>
      </w:r>
      <w:r w:rsidRPr="00ED206B">
        <w:rPr>
          <w:sz w:val="28"/>
          <w:szCs w:val="28"/>
        </w:rPr>
        <w:t xml:space="preserve">состоянию   здоровья  </w:t>
      </w:r>
      <w:r w:rsidRPr="008A136D">
        <w:rPr>
          <w:sz w:val="28"/>
          <w:szCs w:val="28"/>
        </w:rPr>
        <w:t>для обучения в более раннем возрасте</w:t>
      </w:r>
      <w:r>
        <w:rPr>
          <w:sz w:val="28"/>
          <w:szCs w:val="28"/>
        </w:rPr>
        <w:t xml:space="preserve"> (по форме, предоставляемой учреждением здравоохранения)</w:t>
      </w:r>
      <w:r w:rsidR="005A1360">
        <w:rPr>
          <w:sz w:val="28"/>
          <w:szCs w:val="28"/>
        </w:rPr>
        <w:t xml:space="preserve">, </w:t>
      </w:r>
      <w:r w:rsidR="005A1360" w:rsidRPr="00ED206B">
        <w:rPr>
          <w:sz w:val="28"/>
          <w:szCs w:val="28"/>
        </w:rPr>
        <w:t>медицинское  заключение</w:t>
      </w:r>
      <w:r w:rsidR="005A1360">
        <w:rPr>
          <w:sz w:val="28"/>
          <w:szCs w:val="28"/>
        </w:rPr>
        <w:t xml:space="preserve"> </w:t>
      </w:r>
      <w:r w:rsidR="005A1360" w:rsidRPr="00CA52DC">
        <w:rPr>
          <w:sz w:val="28"/>
          <w:szCs w:val="28"/>
        </w:rPr>
        <w:t>подтверждающе</w:t>
      </w:r>
      <w:r w:rsidR="005A1360">
        <w:rPr>
          <w:sz w:val="28"/>
          <w:szCs w:val="28"/>
        </w:rPr>
        <w:t>е</w:t>
      </w:r>
      <w:r w:rsidR="005A1360" w:rsidRPr="00CA52DC">
        <w:rPr>
          <w:sz w:val="28"/>
          <w:szCs w:val="28"/>
        </w:rPr>
        <w:t xml:space="preserve"> наличие медицинских показаний для обучения в более позднем возрасте</w:t>
      </w:r>
      <w:r w:rsidR="005A1360">
        <w:rPr>
          <w:sz w:val="28"/>
          <w:szCs w:val="28"/>
        </w:rPr>
        <w:t xml:space="preserve"> (по форме, предоставляемой учреждением здравоохранения</w:t>
      </w:r>
      <w:r w:rsidRPr="008A136D">
        <w:rPr>
          <w:sz w:val="28"/>
          <w:szCs w:val="28"/>
        </w:rPr>
        <w:t xml:space="preserve">; </w:t>
      </w:r>
      <w:r w:rsidRPr="00ED206B">
        <w:rPr>
          <w:sz w:val="28"/>
          <w:szCs w:val="28"/>
        </w:rPr>
        <w:t xml:space="preserve"> и   другие,  по   усмотрению   родителей (законных</w:t>
      </w:r>
      <w:r>
        <w:rPr>
          <w:sz w:val="28"/>
          <w:szCs w:val="28"/>
        </w:rPr>
        <w:t xml:space="preserve"> </w:t>
      </w:r>
      <w:r w:rsidRPr="00ED206B">
        <w:rPr>
          <w:sz w:val="28"/>
          <w:szCs w:val="28"/>
        </w:rPr>
        <w:t>представителей)  документы.</w:t>
      </w:r>
      <w:proofErr w:type="gramEnd"/>
    </w:p>
    <w:p w:rsidR="00AA3221" w:rsidRDefault="00AB4BDF" w:rsidP="00C2411F">
      <w:pPr>
        <w:ind w:firstLine="720"/>
        <w:jc w:val="both"/>
        <w:rPr>
          <w:sz w:val="28"/>
          <w:szCs w:val="28"/>
        </w:rPr>
      </w:pPr>
      <w:r w:rsidRPr="008A136D">
        <w:rPr>
          <w:sz w:val="28"/>
          <w:szCs w:val="28"/>
        </w:rPr>
        <w:t>2.</w:t>
      </w:r>
      <w:r w:rsidR="00E06209">
        <w:rPr>
          <w:sz w:val="28"/>
          <w:szCs w:val="28"/>
        </w:rPr>
        <w:t>6</w:t>
      </w:r>
      <w:r w:rsidRPr="008A136D">
        <w:rPr>
          <w:sz w:val="28"/>
          <w:szCs w:val="28"/>
        </w:rPr>
        <w:t>. Заявлени</w:t>
      </w:r>
      <w:r w:rsidR="00055497">
        <w:rPr>
          <w:sz w:val="28"/>
          <w:szCs w:val="28"/>
        </w:rPr>
        <w:t>е и прилагаемые к нему в соответствии с перечнем в п. 2.</w:t>
      </w:r>
      <w:r w:rsidR="005A1360">
        <w:rPr>
          <w:sz w:val="28"/>
          <w:szCs w:val="28"/>
        </w:rPr>
        <w:t>5</w:t>
      </w:r>
      <w:r w:rsidR="00055497">
        <w:rPr>
          <w:sz w:val="28"/>
          <w:szCs w:val="28"/>
        </w:rPr>
        <w:t xml:space="preserve"> настоящего Порядка документы</w:t>
      </w:r>
      <w:r w:rsidR="00766A13">
        <w:rPr>
          <w:sz w:val="28"/>
          <w:szCs w:val="28"/>
        </w:rPr>
        <w:t xml:space="preserve"> </w:t>
      </w:r>
      <w:r w:rsidR="00055497">
        <w:rPr>
          <w:sz w:val="28"/>
          <w:szCs w:val="28"/>
        </w:rPr>
        <w:t>направляются на рассмотрение Комиссии</w:t>
      </w:r>
      <w:r w:rsidR="00DF34A0" w:rsidRPr="008A136D">
        <w:rPr>
          <w:sz w:val="28"/>
          <w:szCs w:val="28"/>
        </w:rPr>
        <w:t>.</w:t>
      </w:r>
      <w:r w:rsidR="00C2411F" w:rsidRPr="00C2411F">
        <w:rPr>
          <w:sz w:val="28"/>
          <w:szCs w:val="28"/>
        </w:rPr>
        <w:t xml:space="preserve"> </w:t>
      </w:r>
    </w:p>
    <w:p w:rsidR="00AA3221" w:rsidRDefault="00AA3221" w:rsidP="00C24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2411F">
        <w:rPr>
          <w:sz w:val="28"/>
          <w:szCs w:val="28"/>
        </w:rPr>
        <w:t xml:space="preserve">Срок рассмотрения заявления и принятия решения Комиссии – не более </w:t>
      </w:r>
      <w:r w:rsidR="005A1360">
        <w:rPr>
          <w:sz w:val="28"/>
          <w:szCs w:val="28"/>
        </w:rPr>
        <w:t>1</w:t>
      </w:r>
      <w:r w:rsidR="00B369C3">
        <w:rPr>
          <w:sz w:val="28"/>
          <w:szCs w:val="28"/>
        </w:rPr>
        <w:t>0</w:t>
      </w:r>
      <w:r w:rsidR="00C2411F">
        <w:rPr>
          <w:sz w:val="28"/>
          <w:szCs w:val="28"/>
        </w:rPr>
        <w:t xml:space="preserve"> рабочих дней со дня </w:t>
      </w:r>
      <w:r w:rsidR="00055497">
        <w:rPr>
          <w:sz w:val="28"/>
          <w:szCs w:val="28"/>
        </w:rPr>
        <w:t>поступления</w:t>
      </w:r>
      <w:r w:rsidR="00C2411F">
        <w:rPr>
          <w:sz w:val="28"/>
          <w:szCs w:val="28"/>
        </w:rPr>
        <w:t xml:space="preserve"> заявления </w:t>
      </w:r>
      <w:r w:rsidR="00055497">
        <w:rPr>
          <w:sz w:val="28"/>
          <w:szCs w:val="28"/>
        </w:rPr>
        <w:t>на рассмотрение</w:t>
      </w:r>
      <w:r w:rsidR="00C2411F">
        <w:rPr>
          <w:sz w:val="28"/>
          <w:szCs w:val="28"/>
        </w:rPr>
        <w:t>.</w:t>
      </w:r>
      <w:r w:rsidR="00E06209">
        <w:rPr>
          <w:sz w:val="28"/>
          <w:szCs w:val="28"/>
        </w:rPr>
        <w:t xml:space="preserve"> </w:t>
      </w:r>
    </w:p>
    <w:p w:rsidR="00C2411F" w:rsidRDefault="00AA3221" w:rsidP="00C241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C2411F" w:rsidRPr="008A136D">
        <w:rPr>
          <w:sz w:val="28"/>
          <w:szCs w:val="28"/>
        </w:rPr>
        <w:t xml:space="preserve">Результатом работы </w:t>
      </w:r>
      <w:r w:rsidR="00C2411F">
        <w:rPr>
          <w:sz w:val="28"/>
          <w:szCs w:val="28"/>
        </w:rPr>
        <w:t>К</w:t>
      </w:r>
      <w:r w:rsidR="00C2411F" w:rsidRPr="008A136D">
        <w:rPr>
          <w:sz w:val="28"/>
          <w:szCs w:val="28"/>
        </w:rPr>
        <w:t xml:space="preserve">омиссии является заключение </w:t>
      </w:r>
      <w:r w:rsidR="00C2411F">
        <w:rPr>
          <w:sz w:val="28"/>
          <w:szCs w:val="28"/>
        </w:rPr>
        <w:t>(</w:t>
      </w:r>
      <w:r w:rsidR="00556470">
        <w:rPr>
          <w:sz w:val="28"/>
          <w:szCs w:val="28"/>
        </w:rPr>
        <w:t>П</w:t>
      </w:r>
      <w:r w:rsidR="00C2411F">
        <w:rPr>
          <w:sz w:val="28"/>
          <w:szCs w:val="28"/>
        </w:rPr>
        <w:t xml:space="preserve">риложение </w:t>
      </w:r>
      <w:r w:rsidR="00556470">
        <w:rPr>
          <w:sz w:val="28"/>
          <w:szCs w:val="28"/>
        </w:rPr>
        <w:t>2</w:t>
      </w:r>
      <w:r w:rsidR="00C2411F">
        <w:rPr>
          <w:sz w:val="28"/>
          <w:szCs w:val="28"/>
        </w:rPr>
        <w:t>)</w:t>
      </w:r>
      <w:r w:rsidR="00C2411F" w:rsidRPr="008A136D">
        <w:rPr>
          <w:sz w:val="28"/>
          <w:szCs w:val="28"/>
        </w:rPr>
        <w:t>.</w:t>
      </w:r>
    </w:p>
    <w:p w:rsidR="005A1360" w:rsidRPr="005A1360" w:rsidRDefault="005A1360" w:rsidP="005A13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5A1360">
        <w:rPr>
          <w:sz w:val="28"/>
          <w:szCs w:val="28"/>
        </w:rPr>
        <w:t xml:space="preserve">В   случае   положительного   решения   </w:t>
      </w:r>
      <w:r>
        <w:rPr>
          <w:sz w:val="28"/>
          <w:szCs w:val="28"/>
        </w:rPr>
        <w:t>Комиссия</w:t>
      </w:r>
      <w:r w:rsidRPr="005A1360">
        <w:rPr>
          <w:sz w:val="28"/>
          <w:szCs w:val="28"/>
        </w:rPr>
        <w:t xml:space="preserve">   направляет   </w:t>
      </w:r>
      <w:r w:rsidR="00437D27">
        <w:rPr>
          <w:sz w:val="28"/>
          <w:szCs w:val="28"/>
        </w:rPr>
        <w:t>заключение</w:t>
      </w:r>
      <w:r w:rsidRPr="005A13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директору </w:t>
      </w:r>
      <w:r w:rsidRPr="005A1360">
        <w:rPr>
          <w:sz w:val="28"/>
          <w:szCs w:val="28"/>
        </w:rPr>
        <w:t xml:space="preserve">   для   зачисления   ребенка,  не</w:t>
      </w:r>
      <w:r>
        <w:rPr>
          <w:sz w:val="28"/>
          <w:szCs w:val="28"/>
        </w:rPr>
        <w:t xml:space="preserve"> </w:t>
      </w:r>
      <w:r w:rsidRPr="005A1360">
        <w:rPr>
          <w:sz w:val="28"/>
          <w:szCs w:val="28"/>
        </w:rPr>
        <w:t>достигшего возраста</w:t>
      </w:r>
      <w:r>
        <w:rPr>
          <w:sz w:val="28"/>
          <w:szCs w:val="28"/>
        </w:rPr>
        <w:t xml:space="preserve"> </w:t>
      </w:r>
      <w:r w:rsidRPr="005A1360">
        <w:rPr>
          <w:sz w:val="28"/>
          <w:szCs w:val="28"/>
        </w:rPr>
        <w:t>6 лет и</w:t>
      </w:r>
      <w:r>
        <w:rPr>
          <w:sz w:val="28"/>
          <w:szCs w:val="28"/>
        </w:rPr>
        <w:t xml:space="preserve"> </w:t>
      </w:r>
      <w:r w:rsidRPr="005A1360">
        <w:rPr>
          <w:sz w:val="28"/>
          <w:szCs w:val="28"/>
        </w:rPr>
        <w:t>6 месяцев</w:t>
      </w:r>
      <w:r w:rsidR="005E27B4" w:rsidRPr="005E27B4">
        <w:rPr>
          <w:sz w:val="28"/>
          <w:szCs w:val="28"/>
        </w:rPr>
        <w:t xml:space="preserve"> </w:t>
      </w:r>
      <w:r w:rsidR="005E27B4">
        <w:rPr>
          <w:sz w:val="28"/>
          <w:szCs w:val="28"/>
        </w:rPr>
        <w:t xml:space="preserve">или старше 8 лет </w:t>
      </w:r>
      <w:r w:rsidRPr="005A1360">
        <w:rPr>
          <w:sz w:val="28"/>
          <w:szCs w:val="28"/>
        </w:rPr>
        <w:t>на</w:t>
      </w:r>
      <w:r w:rsidR="005E27B4">
        <w:rPr>
          <w:sz w:val="28"/>
          <w:szCs w:val="28"/>
        </w:rPr>
        <w:t xml:space="preserve"> </w:t>
      </w:r>
      <w:r w:rsidRPr="005A1360">
        <w:rPr>
          <w:sz w:val="28"/>
          <w:szCs w:val="28"/>
        </w:rPr>
        <w:t>1 сентября текущего года, и уведомляет</w:t>
      </w:r>
      <w:r>
        <w:rPr>
          <w:sz w:val="28"/>
          <w:szCs w:val="28"/>
        </w:rPr>
        <w:t xml:space="preserve"> </w:t>
      </w:r>
      <w:r w:rsidRPr="005A1360">
        <w:rPr>
          <w:sz w:val="28"/>
          <w:szCs w:val="28"/>
        </w:rPr>
        <w:t>о данном решении родителей</w:t>
      </w:r>
      <w:r>
        <w:rPr>
          <w:sz w:val="28"/>
          <w:szCs w:val="28"/>
        </w:rPr>
        <w:t xml:space="preserve"> </w:t>
      </w:r>
      <w:r w:rsidRPr="005A1360">
        <w:rPr>
          <w:sz w:val="28"/>
          <w:szCs w:val="28"/>
        </w:rPr>
        <w:t xml:space="preserve">(законных представителей). </w:t>
      </w:r>
    </w:p>
    <w:p w:rsidR="005A1360" w:rsidRDefault="005A1360" w:rsidP="005E27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5A1360">
        <w:rPr>
          <w:sz w:val="28"/>
          <w:szCs w:val="28"/>
        </w:rPr>
        <w:t xml:space="preserve">. В   случае   отрицательного   решения   о   приёме   в   </w:t>
      </w:r>
      <w:r>
        <w:rPr>
          <w:sz w:val="28"/>
          <w:szCs w:val="28"/>
        </w:rPr>
        <w:t>Гимназию «</w:t>
      </w:r>
      <w:r w:rsidR="005E27B4">
        <w:rPr>
          <w:sz w:val="28"/>
          <w:szCs w:val="28"/>
        </w:rPr>
        <w:t>Ковчег</w:t>
      </w:r>
      <w:r>
        <w:rPr>
          <w:sz w:val="28"/>
          <w:szCs w:val="28"/>
        </w:rPr>
        <w:t>»</w:t>
      </w:r>
      <w:r w:rsidRPr="005A1360">
        <w:rPr>
          <w:sz w:val="28"/>
          <w:szCs w:val="28"/>
        </w:rPr>
        <w:t xml:space="preserve">   ребёнка,  не   достигшего   возраста 6  лет   и 6  месяцев   </w:t>
      </w:r>
      <w:r w:rsidR="005E27B4">
        <w:rPr>
          <w:sz w:val="28"/>
          <w:szCs w:val="28"/>
        </w:rPr>
        <w:t xml:space="preserve">или старше 8 лет </w:t>
      </w:r>
      <w:r w:rsidRPr="005A1360">
        <w:rPr>
          <w:sz w:val="28"/>
          <w:szCs w:val="28"/>
        </w:rPr>
        <w:t>на 1  сентября</w:t>
      </w:r>
      <w:r w:rsidR="005E27B4">
        <w:rPr>
          <w:sz w:val="28"/>
          <w:szCs w:val="28"/>
        </w:rPr>
        <w:t xml:space="preserve"> </w:t>
      </w:r>
      <w:r w:rsidRPr="005A1360">
        <w:rPr>
          <w:sz w:val="28"/>
          <w:szCs w:val="28"/>
        </w:rPr>
        <w:t>текущего   года,  родителям (законным   представителям)  направляется   письменный</w:t>
      </w:r>
      <w:r w:rsidR="005E27B4">
        <w:rPr>
          <w:sz w:val="28"/>
          <w:szCs w:val="28"/>
        </w:rPr>
        <w:t xml:space="preserve"> </w:t>
      </w:r>
      <w:r w:rsidRPr="005A1360">
        <w:rPr>
          <w:sz w:val="28"/>
          <w:szCs w:val="28"/>
        </w:rPr>
        <w:t>отказ</w:t>
      </w:r>
      <w:r w:rsidR="00556470">
        <w:rPr>
          <w:sz w:val="28"/>
          <w:szCs w:val="28"/>
        </w:rPr>
        <w:t xml:space="preserve"> (Приложение 3)</w:t>
      </w:r>
      <w:r w:rsidRPr="005A1360">
        <w:rPr>
          <w:sz w:val="28"/>
          <w:szCs w:val="28"/>
        </w:rPr>
        <w:t>.</w:t>
      </w:r>
    </w:p>
    <w:p w:rsidR="001969EA" w:rsidRDefault="00AA3221" w:rsidP="00555E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2B0E4F">
        <w:rPr>
          <w:sz w:val="28"/>
          <w:szCs w:val="28"/>
        </w:rPr>
        <w:t xml:space="preserve"> </w:t>
      </w:r>
      <w:r w:rsidR="00555E54">
        <w:rPr>
          <w:sz w:val="28"/>
          <w:szCs w:val="28"/>
        </w:rPr>
        <w:t xml:space="preserve">В процессе работы Комиссии ведется Журнал учета документов </w:t>
      </w:r>
      <w:r w:rsidR="00555E54" w:rsidRPr="008A136D">
        <w:rPr>
          <w:sz w:val="28"/>
          <w:szCs w:val="28"/>
        </w:rPr>
        <w:t xml:space="preserve">по приему в </w:t>
      </w:r>
      <w:r w:rsidR="00555E54">
        <w:rPr>
          <w:sz w:val="28"/>
          <w:szCs w:val="28"/>
        </w:rPr>
        <w:t>1</w:t>
      </w:r>
      <w:r w:rsidR="00555E54" w:rsidRPr="008A136D">
        <w:rPr>
          <w:sz w:val="28"/>
          <w:szCs w:val="28"/>
        </w:rPr>
        <w:t xml:space="preserve"> класс детей в возрасте младше 6</w:t>
      </w:r>
      <w:r w:rsidR="00E20935">
        <w:rPr>
          <w:sz w:val="28"/>
          <w:szCs w:val="28"/>
        </w:rPr>
        <w:t>,5</w:t>
      </w:r>
      <w:r w:rsidR="00555E54" w:rsidRPr="008A136D">
        <w:rPr>
          <w:sz w:val="28"/>
          <w:szCs w:val="28"/>
        </w:rPr>
        <w:t xml:space="preserve"> лет </w:t>
      </w:r>
      <w:r w:rsidR="00E20935">
        <w:rPr>
          <w:sz w:val="28"/>
          <w:szCs w:val="28"/>
        </w:rPr>
        <w:t>или</w:t>
      </w:r>
      <w:r w:rsidR="00555E54" w:rsidRPr="008A136D">
        <w:rPr>
          <w:sz w:val="28"/>
          <w:szCs w:val="28"/>
        </w:rPr>
        <w:t xml:space="preserve"> старше 8 лет </w:t>
      </w:r>
      <w:r w:rsidR="001969EA" w:rsidRPr="008A136D">
        <w:rPr>
          <w:sz w:val="28"/>
          <w:szCs w:val="28"/>
        </w:rPr>
        <w:t xml:space="preserve">(приложение </w:t>
      </w:r>
      <w:r w:rsidR="00556470">
        <w:rPr>
          <w:sz w:val="28"/>
          <w:szCs w:val="28"/>
        </w:rPr>
        <w:t>4</w:t>
      </w:r>
      <w:r w:rsidR="001969EA" w:rsidRPr="008A136D">
        <w:rPr>
          <w:sz w:val="28"/>
          <w:szCs w:val="28"/>
        </w:rPr>
        <w:t>).</w:t>
      </w:r>
    </w:p>
    <w:p w:rsidR="00055709" w:rsidRDefault="001969EA" w:rsidP="002B0E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AB4BDF" w:rsidRPr="008A136D">
        <w:rPr>
          <w:sz w:val="28"/>
          <w:szCs w:val="28"/>
        </w:rPr>
        <w:t xml:space="preserve">После получения разрешения на прием </w:t>
      </w:r>
      <w:r w:rsidR="00976370" w:rsidRPr="008A136D">
        <w:rPr>
          <w:sz w:val="28"/>
          <w:szCs w:val="28"/>
        </w:rPr>
        <w:t>в 1 класс детей</w:t>
      </w:r>
      <w:r w:rsidR="00976370">
        <w:rPr>
          <w:sz w:val="28"/>
          <w:szCs w:val="28"/>
        </w:rPr>
        <w:t xml:space="preserve"> в возрасте младше </w:t>
      </w:r>
      <w:r w:rsidR="00976370" w:rsidRPr="008A136D">
        <w:rPr>
          <w:sz w:val="28"/>
          <w:szCs w:val="28"/>
        </w:rPr>
        <w:t>6</w:t>
      </w:r>
      <w:r w:rsidR="00976370">
        <w:rPr>
          <w:sz w:val="28"/>
          <w:szCs w:val="28"/>
        </w:rPr>
        <w:t>,5</w:t>
      </w:r>
      <w:r w:rsidR="00976370" w:rsidRPr="008A136D">
        <w:rPr>
          <w:sz w:val="28"/>
          <w:szCs w:val="28"/>
        </w:rPr>
        <w:t xml:space="preserve"> лет и</w:t>
      </w:r>
      <w:r w:rsidR="00976370">
        <w:rPr>
          <w:sz w:val="28"/>
          <w:szCs w:val="28"/>
        </w:rPr>
        <w:t xml:space="preserve">ли </w:t>
      </w:r>
      <w:r w:rsidR="00976370" w:rsidRPr="008A136D">
        <w:rPr>
          <w:sz w:val="28"/>
          <w:szCs w:val="28"/>
        </w:rPr>
        <w:t>старше 8 лет</w:t>
      </w:r>
      <w:r w:rsidR="00AB4BDF" w:rsidRPr="008A136D">
        <w:rPr>
          <w:sz w:val="28"/>
          <w:szCs w:val="28"/>
        </w:rPr>
        <w:t xml:space="preserve"> </w:t>
      </w:r>
      <w:r w:rsidR="005A1360">
        <w:rPr>
          <w:sz w:val="28"/>
          <w:szCs w:val="28"/>
        </w:rPr>
        <w:t xml:space="preserve">Гимназия «Ковчег» </w:t>
      </w:r>
      <w:r w:rsidR="00AB4BDF" w:rsidRPr="008A136D">
        <w:rPr>
          <w:sz w:val="28"/>
          <w:szCs w:val="28"/>
        </w:rPr>
        <w:t>осуществляет прием вышеуказанных детей в первый класс в соответствии с законодательством Российской Федерации и утвержденными</w:t>
      </w:r>
      <w:r w:rsidR="00976370">
        <w:rPr>
          <w:sz w:val="28"/>
          <w:szCs w:val="28"/>
        </w:rPr>
        <w:t xml:space="preserve"> в </w:t>
      </w:r>
      <w:r w:rsidR="005A1360">
        <w:rPr>
          <w:sz w:val="28"/>
          <w:szCs w:val="28"/>
        </w:rPr>
        <w:t>Гимназии «Ковчег»</w:t>
      </w:r>
      <w:r w:rsidR="00976370">
        <w:rPr>
          <w:sz w:val="28"/>
          <w:szCs w:val="28"/>
        </w:rPr>
        <w:t xml:space="preserve"> правилами приема</w:t>
      </w:r>
      <w:r w:rsidR="00AB4BDF" w:rsidRPr="008A136D">
        <w:rPr>
          <w:sz w:val="28"/>
          <w:szCs w:val="28"/>
        </w:rPr>
        <w:t>.</w:t>
      </w:r>
      <w:r w:rsidR="002B0E4F">
        <w:rPr>
          <w:sz w:val="28"/>
          <w:szCs w:val="28"/>
        </w:rPr>
        <w:t xml:space="preserve"> </w:t>
      </w:r>
    </w:p>
    <w:p w:rsidR="005E27B4" w:rsidRDefault="005E27B4" w:rsidP="006147B2">
      <w:pPr>
        <w:ind w:left="5954"/>
        <w:jc w:val="center"/>
      </w:pPr>
    </w:p>
    <w:p w:rsidR="00F54370" w:rsidRPr="00996BB4" w:rsidRDefault="00F54370" w:rsidP="00F54370">
      <w:pPr>
        <w:rPr>
          <w:sz w:val="28"/>
          <w:szCs w:val="28"/>
        </w:rPr>
      </w:pPr>
      <w:r w:rsidRPr="00996BB4">
        <w:rPr>
          <w:sz w:val="28"/>
          <w:szCs w:val="28"/>
        </w:rPr>
        <w:t>Срок действия данного Порядка не ограничен.</w:t>
      </w:r>
    </w:p>
    <w:p w:rsidR="00F54370" w:rsidRPr="00996BB4" w:rsidRDefault="00F54370" w:rsidP="00F54370">
      <w:pPr>
        <w:ind w:firstLine="480"/>
        <w:rPr>
          <w:sz w:val="28"/>
          <w:szCs w:val="28"/>
        </w:rPr>
      </w:pPr>
      <w:r w:rsidRPr="00996BB4">
        <w:rPr>
          <w:sz w:val="28"/>
          <w:szCs w:val="28"/>
        </w:rPr>
        <w:t> </w:t>
      </w:r>
    </w:p>
    <w:p w:rsidR="00F54370" w:rsidRPr="00A007A6" w:rsidRDefault="00F54370" w:rsidP="00F54370">
      <w:pPr>
        <w:shd w:val="clear" w:color="auto" w:fill="FFFFFF"/>
        <w:spacing w:before="240" w:after="240" w:line="270" w:lineRule="atLeast"/>
        <w:rPr>
          <w:sz w:val="28"/>
          <w:szCs w:val="28"/>
        </w:rPr>
      </w:pPr>
      <w:r w:rsidRPr="00996BB4">
        <w:rPr>
          <w:sz w:val="28"/>
          <w:szCs w:val="28"/>
        </w:rPr>
        <w:t>При  изменении нормативно – правовых документов, регламентиру</w:t>
      </w:r>
      <w:r>
        <w:rPr>
          <w:sz w:val="28"/>
          <w:szCs w:val="28"/>
        </w:rPr>
        <w:t xml:space="preserve">ющих   деятельность   ОООД,   в </w:t>
      </w:r>
      <w:r w:rsidRPr="00996BB4">
        <w:rPr>
          <w:sz w:val="28"/>
          <w:szCs w:val="28"/>
        </w:rPr>
        <w:t>Порядок  вносятся   изменения   в   соответствии   с   законодательством</w:t>
      </w:r>
      <w:r>
        <w:rPr>
          <w:color w:val="000000"/>
          <w:sz w:val="28"/>
          <w:szCs w:val="28"/>
        </w:rPr>
        <w:t>.</w:t>
      </w:r>
    </w:p>
    <w:p w:rsidR="00F54370" w:rsidRDefault="00F54370" w:rsidP="00F54370">
      <w:pPr>
        <w:ind w:left="5954"/>
      </w:pPr>
    </w:p>
    <w:p w:rsidR="005E27B4" w:rsidRDefault="005E27B4" w:rsidP="006147B2">
      <w:pPr>
        <w:ind w:left="5954"/>
        <w:jc w:val="center"/>
      </w:pPr>
    </w:p>
    <w:p w:rsidR="005E27B4" w:rsidRDefault="005E27B4" w:rsidP="006147B2">
      <w:pPr>
        <w:ind w:left="5954"/>
        <w:jc w:val="center"/>
      </w:pPr>
    </w:p>
    <w:p w:rsidR="005E27B4" w:rsidRDefault="005E27B4" w:rsidP="006147B2">
      <w:pPr>
        <w:ind w:left="5954"/>
        <w:jc w:val="center"/>
      </w:pPr>
    </w:p>
    <w:p w:rsidR="005E27B4" w:rsidRDefault="005E27B4" w:rsidP="006147B2">
      <w:pPr>
        <w:ind w:left="5954"/>
        <w:jc w:val="center"/>
      </w:pPr>
    </w:p>
    <w:p w:rsidR="005E27B4" w:rsidRDefault="005E27B4" w:rsidP="006147B2">
      <w:pPr>
        <w:ind w:left="5954"/>
        <w:jc w:val="center"/>
      </w:pPr>
    </w:p>
    <w:p w:rsidR="005E27B4" w:rsidRDefault="005E27B4" w:rsidP="006147B2">
      <w:pPr>
        <w:ind w:left="5954"/>
        <w:jc w:val="center"/>
      </w:pPr>
    </w:p>
    <w:p w:rsidR="005E27B4" w:rsidRDefault="005E27B4" w:rsidP="006147B2">
      <w:pPr>
        <w:ind w:left="5954"/>
        <w:jc w:val="center"/>
      </w:pPr>
    </w:p>
    <w:p w:rsidR="005E27B4" w:rsidRDefault="005E27B4" w:rsidP="006147B2">
      <w:pPr>
        <w:ind w:left="5954"/>
        <w:jc w:val="center"/>
      </w:pPr>
    </w:p>
    <w:p w:rsidR="005E27B4" w:rsidRDefault="005E27B4" w:rsidP="006147B2">
      <w:pPr>
        <w:ind w:left="5954"/>
        <w:jc w:val="center"/>
      </w:pPr>
    </w:p>
    <w:p w:rsidR="005E27B4" w:rsidRDefault="005E27B4" w:rsidP="006147B2">
      <w:pPr>
        <w:ind w:left="5954"/>
        <w:jc w:val="center"/>
      </w:pPr>
    </w:p>
    <w:p w:rsidR="005E27B4" w:rsidRDefault="005E27B4" w:rsidP="006147B2">
      <w:pPr>
        <w:ind w:left="5954"/>
        <w:jc w:val="center"/>
      </w:pPr>
    </w:p>
    <w:p w:rsidR="005E27B4" w:rsidRDefault="005E27B4" w:rsidP="006147B2">
      <w:pPr>
        <w:ind w:left="5954"/>
        <w:jc w:val="center"/>
      </w:pPr>
    </w:p>
    <w:p w:rsidR="005E27B4" w:rsidRDefault="005E27B4" w:rsidP="006147B2">
      <w:pPr>
        <w:ind w:left="5954"/>
        <w:jc w:val="center"/>
      </w:pPr>
    </w:p>
    <w:p w:rsidR="0096066D" w:rsidRDefault="0096066D" w:rsidP="009B63B9"/>
    <w:p w:rsidR="0096066D" w:rsidRDefault="0096066D" w:rsidP="006147B2">
      <w:pPr>
        <w:ind w:left="5954"/>
        <w:jc w:val="center"/>
      </w:pPr>
    </w:p>
    <w:p w:rsidR="00AB4BDF" w:rsidRPr="002B7E0D" w:rsidRDefault="00AB4BDF" w:rsidP="006147B2">
      <w:pPr>
        <w:ind w:left="5954"/>
        <w:jc w:val="center"/>
        <w:rPr>
          <w:sz w:val="28"/>
          <w:szCs w:val="28"/>
        </w:rPr>
      </w:pPr>
      <w:r w:rsidRPr="002B7E0D">
        <w:rPr>
          <w:sz w:val="28"/>
          <w:szCs w:val="28"/>
        </w:rPr>
        <w:t>Приложение 1</w:t>
      </w:r>
    </w:p>
    <w:p w:rsidR="00AB4BDF" w:rsidRPr="006361AB" w:rsidRDefault="00AB4BDF" w:rsidP="00AB4BDF">
      <w:pPr>
        <w:rPr>
          <w:sz w:val="26"/>
          <w:szCs w:val="26"/>
        </w:rPr>
      </w:pPr>
    </w:p>
    <w:p w:rsidR="00C87F3C" w:rsidRPr="009672CF" w:rsidRDefault="00AB4BDF" w:rsidP="00AB4BDF">
      <w:pPr>
        <w:jc w:val="center"/>
        <w:rPr>
          <w:sz w:val="26"/>
          <w:szCs w:val="26"/>
        </w:rPr>
      </w:pPr>
      <w:r w:rsidRPr="00E32D05">
        <w:rPr>
          <w:sz w:val="26"/>
          <w:szCs w:val="26"/>
        </w:rPr>
        <w:t>Форма</w:t>
      </w:r>
      <w:r w:rsidRPr="009672CF">
        <w:rPr>
          <w:b/>
          <w:sz w:val="26"/>
          <w:szCs w:val="26"/>
        </w:rPr>
        <w:t xml:space="preserve"> заявления</w:t>
      </w:r>
      <w:r w:rsidRPr="009672CF">
        <w:rPr>
          <w:sz w:val="26"/>
          <w:szCs w:val="26"/>
        </w:rPr>
        <w:t xml:space="preserve"> </w:t>
      </w:r>
    </w:p>
    <w:p w:rsidR="00AB4BDF" w:rsidRPr="009672CF" w:rsidRDefault="00AB4BDF" w:rsidP="00AB4BDF">
      <w:pPr>
        <w:jc w:val="center"/>
        <w:rPr>
          <w:sz w:val="26"/>
          <w:szCs w:val="26"/>
        </w:rPr>
      </w:pPr>
      <w:r w:rsidRPr="009672CF">
        <w:rPr>
          <w:sz w:val="26"/>
          <w:szCs w:val="26"/>
        </w:rPr>
        <w:t xml:space="preserve">о разрешении </w:t>
      </w:r>
      <w:r w:rsidR="00803375" w:rsidRPr="009672CF">
        <w:rPr>
          <w:sz w:val="26"/>
          <w:szCs w:val="26"/>
        </w:rPr>
        <w:t xml:space="preserve">на </w:t>
      </w:r>
      <w:r w:rsidRPr="009672CF">
        <w:rPr>
          <w:sz w:val="26"/>
          <w:szCs w:val="26"/>
        </w:rPr>
        <w:t>прием в 1 класс детей</w:t>
      </w:r>
      <w:r w:rsidR="009236F1" w:rsidRPr="009672CF">
        <w:rPr>
          <w:sz w:val="26"/>
          <w:szCs w:val="26"/>
        </w:rPr>
        <w:t xml:space="preserve"> </w:t>
      </w:r>
      <w:r w:rsidR="002C71CE" w:rsidRPr="009672CF">
        <w:rPr>
          <w:sz w:val="26"/>
          <w:szCs w:val="26"/>
        </w:rPr>
        <w:t xml:space="preserve">в возрасте </w:t>
      </w:r>
      <w:r w:rsidR="009236F1" w:rsidRPr="009672CF">
        <w:rPr>
          <w:sz w:val="26"/>
          <w:szCs w:val="26"/>
        </w:rPr>
        <w:t xml:space="preserve">младше </w:t>
      </w:r>
      <w:r w:rsidRPr="009672CF">
        <w:rPr>
          <w:sz w:val="26"/>
          <w:szCs w:val="26"/>
        </w:rPr>
        <w:t>6</w:t>
      </w:r>
      <w:r w:rsidR="009236F1" w:rsidRPr="009672CF">
        <w:rPr>
          <w:sz w:val="26"/>
          <w:szCs w:val="26"/>
        </w:rPr>
        <w:t>,5</w:t>
      </w:r>
      <w:r w:rsidRPr="009672CF">
        <w:rPr>
          <w:sz w:val="26"/>
          <w:szCs w:val="26"/>
        </w:rPr>
        <w:t xml:space="preserve"> лет и</w:t>
      </w:r>
      <w:r w:rsidR="002C71CE" w:rsidRPr="009672CF">
        <w:rPr>
          <w:sz w:val="26"/>
          <w:szCs w:val="26"/>
        </w:rPr>
        <w:t xml:space="preserve">ли </w:t>
      </w:r>
      <w:r w:rsidRPr="009672CF">
        <w:rPr>
          <w:sz w:val="26"/>
          <w:szCs w:val="26"/>
        </w:rPr>
        <w:t>старше 8 лет</w:t>
      </w:r>
    </w:p>
    <w:p w:rsidR="00AB4BDF" w:rsidRPr="008A136D" w:rsidRDefault="00AB4BDF" w:rsidP="00AB4BDF">
      <w:pPr>
        <w:rPr>
          <w:sz w:val="28"/>
          <w:szCs w:val="28"/>
        </w:rPr>
      </w:pPr>
      <w:r w:rsidRPr="008A136D">
        <w:rPr>
          <w:sz w:val="28"/>
          <w:szCs w:val="28"/>
        </w:rPr>
        <w:t xml:space="preserve">                             </w:t>
      </w:r>
    </w:p>
    <w:p w:rsidR="008A136D" w:rsidRPr="009672CF" w:rsidRDefault="008A136D" w:rsidP="008A136D">
      <w:pPr>
        <w:ind w:left="5387"/>
        <w:jc w:val="center"/>
        <w:rPr>
          <w:sz w:val="26"/>
          <w:szCs w:val="26"/>
        </w:rPr>
      </w:pPr>
      <w:r w:rsidRPr="009672CF">
        <w:rPr>
          <w:sz w:val="26"/>
          <w:szCs w:val="26"/>
        </w:rPr>
        <w:t xml:space="preserve">Директору </w:t>
      </w:r>
    </w:p>
    <w:p w:rsidR="00AB4BDF" w:rsidRPr="009672CF" w:rsidRDefault="005E27B4" w:rsidP="008A136D">
      <w:pPr>
        <w:ind w:left="5387"/>
        <w:jc w:val="center"/>
        <w:rPr>
          <w:sz w:val="26"/>
          <w:szCs w:val="26"/>
        </w:rPr>
      </w:pPr>
      <w:r w:rsidRPr="009672CF">
        <w:rPr>
          <w:sz w:val="26"/>
          <w:szCs w:val="26"/>
        </w:rPr>
        <w:t>Гимназии «Ковчег»</w:t>
      </w:r>
      <w:r w:rsidR="008A136D" w:rsidRPr="009672CF">
        <w:rPr>
          <w:sz w:val="26"/>
          <w:szCs w:val="26"/>
        </w:rPr>
        <w:t xml:space="preserve"> </w:t>
      </w:r>
      <w:r w:rsidR="004370DE" w:rsidRPr="009672CF">
        <w:rPr>
          <w:sz w:val="26"/>
          <w:szCs w:val="26"/>
        </w:rPr>
        <w:t>А.В. Новичкову</w:t>
      </w:r>
    </w:p>
    <w:p w:rsidR="00AB4BDF" w:rsidRPr="009672CF" w:rsidRDefault="00AB4BDF" w:rsidP="008A136D">
      <w:pPr>
        <w:ind w:left="5387"/>
        <w:jc w:val="center"/>
        <w:rPr>
          <w:sz w:val="26"/>
          <w:szCs w:val="26"/>
        </w:rPr>
      </w:pPr>
      <w:r w:rsidRPr="009672CF">
        <w:rPr>
          <w:sz w:val="26"/>
          <w:szCs w:val="26"/>
        </w:rPr>
        <w:t>_______________________________</w:t>
      </w:r>
      <w:r w:rsidR="008A136D" w:rsidRPr="009672CF">
        <w:rPr>
          <w:sz w:val="26"/>
          <w:szCs w:val="26"/>
        </w:rPr>
        <w:t>__________________________________</w:t>
      </w:r>
      <w:r w:rsidRPr="009672CF">
        <w:rPr>
          <w:sz w:val="26"/>
          <w:szCs w:val="26"/>
        </w:rPr>
        <w:t>_</w:t>
      </w:r>
      <w:r w:rsidR="008A136D" w:rsidRPr="009672CF">
        <w:rPr>
          <w:sz w:val="26"/>
          <w:szCs w:val="26"/>
        </w:rPr>
        <w:t xml:space="preserve"> </w:t>
      </w:r>
      <w:r w:rsidRPr="009672CF">
        <w:rPr>
          <w:sz w:val="26"/>
          <w:szCs w:val="26"/>
        </w:rPr>
        <w:t>,</w:t>
      </w:r>
    </w:p>
    <w:p w:rsidR="00AB4BDF" w:rsidRPr="009672CF" w:rsidRDefault="00AB4BDF" w:rsidP="008A136D">
      <w:pPr>
        <w:ind w:left="5387"/>
        <w:jc w:val="center"/>
        <w:rPr>
          <w:sz w:val="26"/>
          <w:szCs w:val="26"/>
        </w:rPr>
      </w:pPr>
      <w:r w:rsidRPr="009672CF">
        <w:rPr>
          <w:sz w:val="26"/>
          <w:szCs w:val="26"/>
        </w:rPr>
        <w:t>ФИО родителя (законного представителя)</w:t>
      </w:r>
      <w:r w:rsidR="008A136D" w:rsidRPr="009672CF">
        <w:rPr>
          <w:sz w:val="26"/>
          <w:szCs w:val="26"/>
        </w:rPr>
        <w:t xml:space="preserve"> </w:t>
      </w:r>
      <w:r w:rsidRPr="009672CF">
        <w:rPr>
          <w:sz w:val="26"/>
          <w:szCs w:val="26"/>
        </w:rPr>
        <w:t xml:space="preserve"> </w:t>
      </w:r>
    </w:p>
    <w:p w:rsidR="008A136D" w:rsidRPr="009672CF" w:rsidRDefault="008A136D" w:rsidP="008A136D">
      <w:pPr>
        <w:ind w:left="5387"/>
        <w:jc w:val="center"/>
        <w:rPr>
          <w:sz w:val="26"/>
          <w:szCs w:val="26"/>
        </w:rPr>
      </w:pPr>
    </w:p>
    <w:p w:rsidR="00AB4BDF" w:rsidRPr="009672CF" w:rsidRDefault="008A136D" w:rsidP="008A136D">
      <w:pPr>
        <w:ind w:left="5387"/>
        <w:rPr>
          <w:sz w:val="26"/>
          <w:szCs w:val="26"/>
        </w:rPr>
      </w:pPr>
      <w:proofErr w:type="gramStart"/>
      <w:r w:rsidRPr="009672CF">
        <w:rPr>
          <w:sz w:val="26"/>
          <w:szCs w:val="26"/>
        </w:rPr>
        <w:t>проживающего</w:t>
      </w:r>
      <w:proofErr w:type="gramEnd"/>
      <w:r w:rsidRPr="009672CF">
        <w:rPr>
          <w:sz w:val="26"/>
          <w:szCs w:val="26"/>
        </w:rPr>
        <w:t xml:space="preserve"> по адресу: __________</w:t>
      </w:r>
      <w:r w:rsidR="00AB4BDF" w:rsidRPr="009672CF">
        <w:rPr>
          <w:sz w:val="26"/>
          <w:szCs w:val="26"/>
        </w:rPr>
        <w:t>_</w:t>
      </w:r>
    </w:p>
    <w:p w:rsidR="008A136D" w:rsidRPr="009672CF" w:rsidRDefault="008A136D" w:rsidP="008A136D">
      <w:pPr>
        <w:ind w:left="5387"/>
        <w:rPr>
          <w:sz w:val="26"/>
          <w:szCs w:val="26"/>
        </w:rPr>
      </w:pPr>
      <w:r w:rsidRPr="009672CF">
        <w:rPr>
          <w:sz w:val="26"/>
          <w:szCs w:val="26"/>
        </w:rPr>
        <w:t>___________________________________________________________________ ,</w:t>
      </w:r>
    </w:p>
    <w:p w:rsidR="008A136D" w:rsidRPr="009672CF" w:rsidRDefault="00AB4BDF" w:rsidP="008A136D">
      <w:pPr>
        <w:ind w:left="5387"/>
        <w:jc w:val="center"/>
        <w:rPr>
          <w:sz w:val="26"/>
          <w:szCs w:val="26"/>
        </w:rPr>
      </w:pPr>
      <w:r w:rsidRPr="009672CF">
        <w:rPr>
          <w:sz w:val="26"/>
          <w:szCs w:val="26"/>
        </w:rPr>
        <w:t xml:space="preserve">паспорт </w:t>
      </w:r>
      <w:r w:rsidR="008A136D" w:rsidRPr="009672CF">
        <w:rPr>
          <w:sz w:val="26"/>
          <w:szCs w:val="26"/>
        </w:rPr>
        <w:t>_________________________</w:t>
      </w:r>
    </w:p>
    <w:p w:rsidR="008A136D" w:rsidRPr="009672CF" w:rsidRDefault="008A136D" w:rsidP="008A136D">
      <w:pPr>
        <w:ind w:left="5387"/>
        <w:jc w:val="center"/>
        <w:rPr>
          <w:sz w:val="26"/>
          <w:szCs w:val="26"/>
        </w:rPr>
      </w:pPr>
      <w:r w:rsidRPr="009672CF">
        <w:rPr>
          <w:sz w:val="26"/>
          <w:szCs w:val="26"/>
        </w:rPr>
        <w:t xml:space="preserve">              </w:t>
      </w:r>
      <w:r w:rsidR="00AB4BDF" w:rsidRPr="009672CF">
        <w:rPr>
          <w:sz w:val="26"/>
          <w:szCs w:val="26"/>
        </w:rPr>
        <w:t>серия</w:t>
      </w:r>
      <w:r w:rsidRPr="009672CF">
        <w:rPr>
          <w:sz w:val="26"/>
          <w:szCs w:val="26"/>
        </w:rPr>
        <w:t xml:space="preserve"> и номер </w:t>
      </w:r>
      <w:r w:rsidR="00AB4BDF" w:rsidRPr="009672CF">
        <w:rPr>
          <w:sz w:val="26"/>
          <w:szCs w:val="26"/>
        </w:rPr>
        <w:t xml:space="preserve"> </w:t>
      </w:r>
    </w:p>
    <w:p w:rsidR="008A136D" w:rsidRPr="009672CF" w:rsidRDefault="008A136D" w:rsidP="008A136D">
      <w:pPr>
        <w:ind w:left="5387"/>
        <w:jc w:val="center"/>
        <w:rPr>
          <w:sz w:val="26"/>
          <w:szCs w:val="26"/>
        </w:rPr>
      </w:pPr>
      <w:r w:rsidRPr="009672CF">
        <w:rPr>
          <w:sz w:val="26"/>
          <w:szCs w:val="26"/>
        </w:rPr>
        <w:t>выдан ____________________________</w:t>
      </w:r>
    </w:p>
    <w:p w:rsidR="008A136D" w:rsidRPr="009672CF" w:rsidRDefault="008A136D" w:rsidP="008A136D">
      <w:pPr>
        <w:ind w:left="5387"/>
        <w:jc w:val="center"/>
        <w:rPr>
          <w:sz w:val="26"/>
          <w:szCs w:val="26"/>
        </w:rPr>
      </w:pPr>
      <w:r w:rsidRPr="009672CF">
        <w:rPr>
          <w:sz w:val="26"/>
          <w:szCs w:val="26"/>
        </w:rPr>
        <w:t>_________________________________</w:t>
      </w:r>
    </w:p>
    <w:p w:rsidR="008A136D" w:rsidRPr="009672CF" w:rsidRDefault="008A136D" w:rsidP="004370DE">
      <w:pPr>
        <w:ind w:left="5387"/>
        <w:jc w:val="center"/>
        <w:rPr>
          <w:sz w:val="26"/>
          <w:szCs w:val="26"/>
        </w:rPr>
      </w:pPr>
      <w:r w:rsidRPr="009672CF">
        <w:rPr>
          <w:sz w:val="26"/>
          <w:szCs w:val="26"/>
        </w:rPr>
        <w:t>________________________________</w:t>
      </w:r>
      <w:r w:rsidR="00A407F3" w:rsidRPr="009672CF">
        <w:rPr>
          <w:sz w:val="26"/>
          <w:szCs w:val="26"/>
        </w:rPr>
        <w:t xml:space="preserve"> ,</w:t>
      </w:r>
    </w:p>
    <w:p w:rsidR="00AB4BDF" w:rsidRPr="009672CF" w:rsidRDefault="008A136D" w:rsidP="008A136D">
      <w:pPr>
        <w:ind w:left="5387"/>
        <w:rPr>
          <w:sz w:val="26"/>
          <w:szCs w:val="26"/>
        </w:rPr>
      </w:pPr>
      <w:r w:rsidRPr="009672CF">
        <w:rPr>
          <w:sz w:val="26"/>
          <w:szCs w:val="26"/>
        </w:rPr>
        <w:t xml:space="preserve">№ </w:t>
      </w:r>
      <w:r w:rsidR="00AB4BDF" w:rsidRPr="009672CF">
        <w:rPr>
          <w:sz w:val="26"/>
          <w:szCs w:val="26"/>
        </w:rPr>
        <w:t>телефон</w:t>
      </w:r>
      <w:r w:rsidRPr="009672CF">
        <w:rPr>
          <w:sz w:val="26"/>
          <w:szCs w:val="26"/>
        </w:rPr>
        <w:t>а ______________________</w:t>
      </w:r>
      <w:proofErr w:type="gramStart"/>
      <w:r w:rsidR="00A407F3" w:rsidRPr="009672CF">
        <w:rPr>
          <w:sz w:val="26"/>
          <w:szCs w:val="26"/>
        </w:rPr>
        <w:t xml:space="preserve"> ,</w:t>
      </w:r>
      <w:proofErr w:type="gramEnd"/>
    </w:p>
    <w:p w:rsidR="00AB4BDF" w:rsidRPr="008A136D" w:rsidRDefault="00AB4BDF" w:rsidP="00AB4BDF">
      <w:pPr>
        <w:jc w:val="center"/>
        <w:rPr>
          <w:sz w:val="28"/>
          <w:szCs w:val="28"/>
        </w:rPr>
      </w:pPr>
    </w:p>
    <w:p w:rsidR="00AB4BDF" w:rsidRPr="00E32D05" w:rsidRDefault="00AB4BDF" w:rsidP="00AB4BDF">
      <w:pPr>
        <w:jc w:val="center"/>
        <w:rPr>
          <w:b/>
          <w:sz w:val="26"/>
          <w:szCs w:val="26"/>
        </w:rPr>
      </w:pPr>
      <w:r w:rsidRPr="00E32D05">
        <w:rPr>
          <w:b/>
          <w:sz w:val="26"/>
          <w:szCs w:val="26"/>
        </w:rPr>
        <w:t>ЗАЯВЛЕНИЕ.</w:t>
      </w:r>
    </w:p>
    <w:p w:rsidR="00AB4BDF" w:rsidRPr="009672CF" w:rsidRDefault="00AB4BDF" w:rsidP="00AB4BDF">
      <w:pPr>
        <w:jc w:val="center"/>
        <w:rPr>
          <w:sz w:val="26"/>
          <w:szCs w:val="26"/>
        </w:rPr>
      </w:pPr>
    </w:p>
    <w:p w:rsidR="002E4F3C" w:rsidRPr="009672CF" w:rsidRDefault="00AB4BDF" w:rsidP="00AB4BDF">
      <w:pPr>
        <w:jc w:val="both"/>
        <w:rPr>
          <w:sz w:val="26"/>
          <w:szCs w:val="26"/>
        </w:rPr>
      </w:pPr>
      <w:r w:rsidRPr="009672CF">
        <w:rPr>
          <w:sz w:val="26"/>
          <w:szCs w:val="26"/>
        </w:rPr>
        <w:t xml:space="preserve">            Прошу разрешить </w:t>
      </w:r>
      <w:r w:rsidR="00B90FD5" w:rsidRPr="009672CF">
        <w:rPr>
          <w:sz w:val="26"/>
          <w:szCs w:val="26"/>
        </w:rPr>
        <w:t>прием в 1 класс</w:t>
      </w:r>
      <w:r w:rsidRPr="009672CF">
        <w:rPr>
          <w:sz w:val="26"/>
          <w:szCs w:val="26"/>
        </w:rPr>
        <w:t xml:space="preserve"> </w:t>
      </w:r>
      <w:r w:rsidR="004370DE" w:rsidRPr="009672CF">
        <w:rPr>
          <w:sz w:val="26"/>
          <w:szCs w:val="26"/>
        </w:rPr>
        <w:t>Гимназии «Ковчег»</w:t>
      </w:r>
      <w:r w:rsidR="005276E8" w:rsidRPr="009672CF">
        <w:rPr>
          <w:sz w:val="26"/>
          <w:szCs w:val="26"/>
        </w:rPr>
        <w:t xml:space="preserve"> </w:t>
      </w:r>
      <w:r w:rsidRPr="009672CF">
        <w:rPr>
          <w:sz w:val="26"/>
          <w:szCs w:val="26"/>
        </w:rPr>
        <w:t xml:space="preserve">моего </w:t>
      </w:r>
      <w:r w:rsidR="008A136D" w:rsidRPr="009672CF">
        <w:rPr>
          <w:sz w:val="26"/>
          <w:szCs w:val="26"/>
        </w:rPr>
        <w:t>р</w:t>
      </w:r>
      <w:r w:rsidRPr="009672CF">
        <w:rPr>
          <w:sz w:val="26"/>
          <w:szCs w:val="26"/>
        </w:rPr>
        <w:t>ебенка</w:t>
      </w:r>
      <w:r w:rsidR="008A136D" w:rsidRPr="009672CF">
        <w:rPr>
          <w:sz w:val="26"/>
          <w:szCs w:val="26"/>
        </w:rPr>
        <w:t xml:space="preserve"> </w:t>
      </w:r>
      <w:r w:rsidRPr="009672CF">
        <w:rPr>
          <w:sz w:val="26"/>
          <w:szCs w:val="26"/>
        </w:rPr>
        <w:t>___________________________________________________</w:t>
      </w:r>
      <w:r w:rsidR="002E4F3C" w:rsidRPr="009672CF">
        <w:rPr>
          <w:sz w:val="26"/>
          <w:szCs w:val="26"/>
        </w:rPr>
        <w:t>_</w:t>
      </w:r>
      <w:r w:rsidRPr="009672CF">
        <w:rPr>
          <w:sz w:val="26"/>
          <w:szCs w:val="26"/>
        </w:rPr>
        <w:t>_______</w:t>
      </w:r>
      <w:r w:rsidR="004370DE" w:rsidRPr="009672CF">
        <w:rPr>
          <w:sz w:val="26"/>
          <w:szCs w:val="26"/>
        </w:rPr>
        <w:t>______</w:t>
      </w:r>
      <w:r w:rsidRPr="009672CF">
        <w:rPr>
          <w:sz w:val="26"/>
          <w:szCs w:val="26"/>
        </w:rPr>
        <w:t>_</w:t>
      </w:r>
    </w:p>
    <w:p w:rsidR="00AB4BDF" w:rsidRPr="009672CF" w:rsidRDefault="002E4F3C" w:rsidP="00AB4BDF">
      <w:pPr>
        <w:jc w:val="both"/>
        <w:rPr>
          <w:sz w:val="26"/>
          <w:szCs w:val="26"/>
        </w:rPr>
      </w:pPr>
      <w:r w:rsidRPr="009672CF">
        <w:rPr>
          <w:sz w:val="26"/>
          <w:szCs w:val="26"/>
        </w:rPr>
        <w:t>_______________________________________________________________________</w:t>
      </w:r>
      <w:r w:rsidR="008A136D" w:rsidRPr="009672CF">
        <w:rPr>
          <w:sz w:val="26"/>
          <w:szCs w:val="26"/>
        </w:rPr>
        <w:t xml:space="preserve"> </w:t>
      </w:r>
      <w:r w:rsidR="00AB4BDF" w:rsidRPr="009672CF">
        <w:rPr>
          <w:sz w:val="26"/>
          <w:szCs w:val="26"/>
        </w:rPr>
        <w:t xml:space="preserve">, </w:t>
      </w:r>
    </w:p>
    <w:p w:rsidR="008A136D" w:rsidRPr="009672CF" w:rsidRDefault="00AB4BDF" w:rsidP="009672CF">
      <w:pPr>
        <w:jc w:val="center"/>
      </w:pPr>
      <w:r w:rsidRPr="009672CF">
        <w:t>ФИО ребенка,</w:t>
      </w:r>
      <w:r w:rsidR="008A136D" w:rsidRPr="009672CF">
        <w:t xml:space="preserve"> </w:t>
      </w:r>
      <w:r w:rsidRPr="009672CF">
        <w:t>число, месяц, год рождения,</w:t>
      </w:r>
    </w:p>
    <w:p w:rsidR="00AB4BDF" w:rsidRPr="009672CF" w:rsidRDefault="00AB4BDF" w:rsidP="00AB4BDF">
      <w:pPr>
        <w:jc w:val="both"/>
        <w:rPr>
          <w:sz w:val="26"/>
          <w:szCs w:val="26"/>
        </w:rPr>
      </w:pPr>
      <w:proofErr w:type="gramStart"/>
      <w:r w:rsidRPr="009672CF">
        <w:rPr>
          <w:sz w:val="26"/>
          <w:szCs w:val="26"/>
        </w:rPr>
        <w:t>зарегистрированного</w:t>
      </w:r>
      <w:proofErr w:type="gramEnd"/>
      <w:r w:rsidRPr="009672CF">
        <w:rPr>
          <w:sz w:val="26"/>
          <w:szCs w:val="26"/>
        </w:rPr>
        <w:t xml:space="preserve"> по адресу: ___________________</w:t>
      </w:r>
      <w:r w:rsidR="008A136D" w:rsidRPr="009672CF">
        <w:rPr>
          <w:sz w:val="26"/>
          <w:szCs w:val="26"/>
        </w:rPr>
        <w:t>____________________</w:t>
      </w:r>
      <w:r w:rsidRPr="009672CF">
        <w:rPr>
          <w:sz w:val="26"/>
          <w:szCs w:val="26"/>
        </w:rPr>
        <w:t>_</w:t>
      </w:r>
      <w:r w:rsidR="008A136D" w:rsidRPr="009672CF">
        <w:rPr>
          <w:sz w:val="26"/>
          <w:szCs w:val="26"/>
        </w:rPr>
        <w:t>_____</w:t>
      </w:r>
    </w:p>
    <w:p w:rsidR="008A136D" w:rsidRPr="009672CF" w:rsidRDefault="008A136D" w:rsidP="00AB4BDF">
      <w:pPr>
        <w:jc w:val="both"/>
        <w:rPr>
          <w:sz w:val="26"/>
          <w:szCs w:val="26"/>
        </w:rPr>
      </w:pPr>
      <w:r w:rsidRPr="009672CF">
        <w:rPr>
          <w:sz w:val="26"/>
          <w:szCs w:val="26"/>
        </w:rPr>
        <w:t>___________________________________________________________________ ,</w:t>
      </w:r>
    </w:p>
    <w:p w:rsidR="00AB4BDF" w:rsidRPr="009672CF" w:rsidRDefault="00AB4BDF" w:rsidP="00AB4BDF">
      <w:pPr>
        <w:jc w:val="both"/>
        <w:rPr>
          <w:sz w:val="26"/>
          <w:szCs w:val="26"/>
        </w:rPr>
      </w:pPr>
      <w:proofErr w:type="gramStart"/>
      <w:r w:rsidRPr="009672CF">
        <w:rPr>
          <w:sz w:val="26"/>
          <w:szCs w:val="26"/>
        </w:rPr>
        <w:t>проживающего</w:t>
      </w:r>
      <w:proofErr w:type="gramEnd"/>
      <w:r w:rsidR="008A136D" w:rsidRPr="009672CF">
        <w:rPr>
          <w:sz w:val="26"/>
          <w:szCs w:val="26"/>
        </w:rPr>
        <w:t xml:space="preserve"> по адресу</w:t>
      </w:r>
      <w:r w:rsidRPr="009672CF">
        <w:rPr>
          <w:sz w:val="26"/>
          <w:szCs w:val="26"/>
        </w:rPr>
        <w:t xml:space="preserve">: </w:t>
      </w:r>
      <w:r w:rsidR="008A136D" w:rsidRPr="009672CF">
        <w:rPr>
          <w:sz w:val="26"/>
          <w:szCs w:val="26"/>
        </w:rPr>
        <w:t>_____________________</w:t>
      </w:r>
      <w:r w:rsidRPr="009672CF">
        <w:rPr>
          <w:sz w:val="26"/>
          <w:szCs w:val="26"/>
        </w:rPr>
        <w:t>____________________________</w:t>
      </w:r>
    </w:p>
    <w:p w:rsidR="008A136D" w:rsidRPr="009672CF" w:rsidRDefault="008A136D" w:rsidP="00AB4BDF">
      <w:pPr>
        <w:jc w:val="both"/>
        <w:rPr>
          <w:sz w:val="26"/>
          <w:szCs w:val="26"/>
        </w:rPr>
      </w:pPr>
      <w:r w:rsidRPr="009672CF">
        <w:rPr>
          <w:sz w:val="26"/>
          <w:szCs w:val="26"/>
        </w:rPr>
        <w:t>____________________________________________________________________ .</w:t>
      </w:r>
    </w:p>
    <w:p w:rsidR="008A136D" w:rsidRPr="009672CF" w:rsidRDefault="00AB4BDF" w:rsidP="008A136D">
      <w:pPr>
        <w:ind w:firstLine="720"/>
        <w:jc w:val="both"/>
        <w:rPr>
          <w:sz w:val="26"/>
          <w:szCs w:val="26"/>
        </w:rPr>
      </w:pPr>
      <w:r w:rsidRPr="009672CF">
        <w:rPr>
          <w:sz w:val="26"/>
          <w:szCs w:val="26"/>
        </w:rPr>
        <w:t>На 01.09.20__ ребенку исполнится полных ___лет ____мес.</w:t>
      </w:r>
    </w:p>
    <w:p w:rsidR="006147B2" w:rsidRPr="009672CF" w:rsidRDefault="00AB4BDF" w:rsidP="008A136D">
      <w:pPr>
        <w:ind w:firstLine="720"/>
        <w:jc w:val="both"/>
        <w:rPr>
          <w:sz w:val="26"/>
          <w:szCs w:val="26"/>
        </w:rPr>
      </w:pPr>
      <w:r w:rsidRPr="009672CF">
        <w:rPr>
          <w:sz w:val="26"/>
          <w:szCs w:val="26"/>
        </w:rPr>
        <w:t>Отсутствие медицинских противопоказаний для обучения в более раннем возрасте</w:t>
      </w:r>
      <w:r w:rsidR="00D15A37" w:rsidRPr="009672CF">
        <w:rPr>
          <w:sz w:val="26"/>
          <w:szCs w:val="26"/>
        </w:rPr>
        <w:t>, наличие медицинских показаний для обучения в более позднем возрасте (</w:t>
      </w:r>
      <w:r w:rsidR="00D15A37" w:rsidRPr="009672CF">
        <w:rPr>
          <w:i/>
          <w:sz w:val="26"/>
          <w:szCs w:val="26"/>
        </w:rPr>
        <w:t>нужное подчеркнуть</w:t>
      </w:r>
      <w:r w:rsidR="00D15A37" w:rsidRPr="009672CF">
        <w:rPr>
          <w:sz w:val="26"/>
          <w:szCs w:val="26"/>
        </w:rPr>
        <w:t>)</w:t>
      </w:r>
      <w:r w:rsidRPr="009672CF">
        <w:rPr>
          <w:sz w:val="26"/>
          <w:szCs w:val="26"/>
        </w:rPr>
        <w:t xml:space="preserve"> подтверждаю справкой </w:t>
      </w:r>
      <w:r w:rsidR="006147B2" w:rsidRPr="009672CF">
        <w:rPr>
          <w:sz w:val="26"/>
          <w:szCs w:val="26"/>
        </w:rPr>
        <w:t>от «_______» _______________ 20____г. ______________________________________________________________</w:t>
      </w:r>
      <w:r w:rsidR="009672CF">
        <w:rPr>
          <w:sz w:val="26"/>
          <w:szCs w:val="26"/>
        </w:rPr>
        <w:t>__________</w:t>
      </w:r>
      <w:r w:rsidR="006147B2" w:rsidRPr="009672CF">
        <w:rPr>
          <w:sz w:val="26"/>
          <w:szCs w:val="26"/>
        </w:rPr>
        <w:t>__</w:t>
      </w:r>
    </w:p>
    <w:p w:rsidR="006147B2" w:rsidRPr="009672CF" w:rsidRDefault="006147B2" w:rsidP="006147B2">
      <w:pPr>
        <w:jc w:val="both"/>
        <w:rPr>
          <w:sz w:val="26"/>
          <w:szCs w:val="26"/>
        </w:rPr>
      </w:pPr>
      <w:r w:rsidRPr="009672CF">
        <w:rPr>
          <w:sz w:val="26"/>
          <w:szCs w:val="26"/>
        </w:rPr>
        <w:t>_________________________________________________________________</w:t>
      </w:r>
      <w:r w:rsidR="009672CF">
        <w:rPr>
          <w:sz w:val="26"/>
          <w:szCs w:val="26"/>
        </w:rPr>
        <w:t>______</w:t>
      </w:r>
      <w:r w:rsidRPr="009672CF">
        <w:rPr>
          <w:sz w:val="26"/>
          <w:szCs w:val="26"/>
        </w:rPr>
        <w:t>___ .</w:t>
      </w:r>
    </w:p>
    <w:p w:rsidR="00AB4BDF" w:rsidRDefault="00AB4BDF" w:rsidP="006147B2">
      <w:pPr>
        <w:ind w:firstLine="720"/>
        <w:jc w:val="center"/>
      </w:pPr>
      <w:r w:rsidRPr="009672CF">
        <w:t>наименование медицинского учреждения</w:t>
      </w:r>
    </w:p>
    <w:p w:rsidR="009672CF" w:rsidRPr="009672CF" w:rsidRDefault="009672CF" w:rsidP="009672CF">
      <w:pPr>
        <w:ind w:firstLine="720"/>
        <w:rPr>
          <w:sz w:val="26"/>
          <w:szCs w:val="26"/>
        </w:rPr>
      </w:pPr>
      <w:r w:rsidRPr="009672CF">
        <w:rPr>
          <w:sz w:val="26"/>
          <w:szCs w:val="26"/>
        </w:rPr>
        <w:t>Дополнительная информация о готовности ребёнка к обучению в 1 классе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>для детей в возрасте до 6 лет 6 месяцев и старше 8 лет): ____________________________________________________________________________________________________________________________________________________________</w:t>
      </w:r>
    </w:p>
    <w:p w:rsidR="006147B2" w:rsidRPr="009672CF" w:rsidRDefault="00AB4BDF" w:rsidP="006147B2">
      <w:pPr>
        <w:ind w:firstLine="720"/>
        <w:jc w:val="both"/>
        <w:rPr>
          <w:sz w:val="26"/>
          <w:szCs w:val="26"/>
        </w:rPr>
      </w:pPr>
      <w:r w:rsidRPr="009672CF">
        <w:rPr>
          <w:sz w:val="26"/>
          <w:szCs w:val="26"/>
        </w:rPr>
        <w:t xml:space="preserve">С условиями и режимом организации образовательного процесса в </w:t>
      </w:r>
      <w:r w:rsidR="004370DE" w:rsidRPr="009672CF">
        <w:rPr>
          <w:sz w:val="26"/>
          <w:szCs w:val="26"/>
        </w:rPr>
        <w:t>Гимназии «Ковчег»</w:t>
      </w:r>
      <w:r w:rsidRPr="009672CF">
        <w:rPr>
          <w:sz w:val="26"/>
          <w:szCs w:val="26"/>
        </w:rPr>
        <w:t xml:space="preserve"> ознакомлен</w:t>
      </w:r>
      <w:r w:rsidR="00451907" w:rsidRPr="009672CF">
        <w:rPr>
          <w:sz w:val="26"/>
          <w:szCs w:val="26"/>
        </w:rPr>
        <w:t xml:space="preserve"> </w:t>
      </w:r>
      <w:r w:rsidRPr="009672CF">
        <w:rPr>
          <w:sz w:val="26"/>
          <w:szCs w:val="26"/>
        </w:rPr>
        <w:t>(а) и согласен</w:t>
      </w:r>
      <w:r w:rsidR="00451907" w:rsidRPr="009672CF">
        <w:rPr>
          <w:sz w:val="26"/>
          <w:szCs w:val="26"/>
        </w:rPr>
        <w:t xml:space="preserve"> </w:t>
      </w:r>
      <w:r w:rsidRPr="009672CF">
        <w:rPr>
          <w:sz w:val="26"/>
          <w:szCs w:val="26"/>
        </w:rPr>
        <w:t>(</w:t>
      </w:r>
      <w:proofErr w:type="gramStart"/>
      <w:r w:rsidRPr="009672CF">
        <w:rPr>
          <w:sz w:val="26"/>
          <w:szCs w:val="26"/>
        </w:rPr>
        <w:t>на</w:t>
      </w:r>
      <w:proofErr w:type="gramEnd"/>
      <w:r w:rsidRPr="009672CF">
        <w:rPr>
          <w:sz w:val="26"/>
          <w:szCs w:val="26"/>
        </w:rPr>
        <w:t xml:space="preserve">). </w:t>
      </w:r>
    </w:p>
    <w:p w:rsidR="00AB4BDF" w:rsidRPr="009672CF" w:rsidRDefault="00AB4BDF" w:rsidP="006147B2">
      <w:pPr>
        <w:ind w:firstLine="720"/>
        <w:jc w:val="both"/>
        <w:rPr>
          <w:sz w:val="26"/>
          <w:szCs w:val="26"/>
        </w:rPr>
      </w:pPr>
      <w:r w:rsidRPr="009672CF">
        <w:rPr>
          <w:sz w:val="26"/>
          <w:szCs w:val="26"/>
        </w:rPr>
        <w:t xml:space="preserve">Даю согласие на обработку моих персональных данных и данных моего ребенка в соответствии с действующим </w:t>
      </w:r>
      <w:r w:rsidR="00920E25" w:rsidRPr="009672CF">
        <w:rPr>
          <w:sz w:val="26"/>
          <w:szCs w:val="26"/>
        </w:rPr>
        <w:t>законодательством</w:t>
      </w:r>
      <w:r w:rsidRPr="009672CF">
        <w:rPr>
          <w:sz w:val="26"/>
          <w:szCs w:val="26"/>
        </w:rPr>
        <w:t xml:space="preserve"> РФ.</w:t>
      </w:r>
    </w:p>
    <w:p w:rsidR="00AB4BDF" w:rsidRPr="008A136D" w:rsidRDefault="00AB4BDF" w:rsidP="00AB4BDF">
      <w:pPr>
        <w:jc w:val="both"/>
        <w:rPr>
          <w:sz w:val="28"/>
          <w:szCs w:val="28"/>
        </w:rPr>
      </w:pPr>
    </w:p>
    <w:p w:rsidR="00AB4BDF" w:rsidRPr="008A136D" w:rsidRDefault="006147B2" w:rsidP="002667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«____» _____________ 20___    </w:t>
      </w:r>
      <w:r w:rsidR="00AB4BDF" w:rsidRPr="008A136D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</w:t>
      </w:r>
      <w:r w:rsidR="00AB4BDF" w:rsidRPr="008A136D">
        <w:rPr>
          <w:sz w:val="28"/>
          <w:szCs w:val="28"/>
        </w:rPr>
        <w:t>/____</w:t>
      </w:r>
      <w:r>
        <w:rPr>
          <w:sz w:val="28"/>
          <w:szCs w:val="28"/>
        </w:rPr>
        <w:t>_________</w:t>
      </w:r>
      <w:r w:rsidR="0026679D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AB4BDF" w:rsidRPr="008A136D">
        <w:rPr>
          <w:sz w:val="28"/>
          <w:szCs w:val="28"/>
        </w:rPr>
        <w:t>________/</w:t>
      </w:r>
    </w:p>
    <w:p w:rsidR="0096066D" w:rsidRDefault="0096066D" w:rsidP="00EF2D5C">
      <w:pPr>
        <w:ind w:left="5954"/>
        <w:jc w:val="center"/>
      </w:pPr>
    </w:p>
    <w:p w:rsidR="002B7E0D" w:rsidRDefault="002B7E0D" w:rsidP="00EF2D5C">
      <w:pPr>
        <w:ind w:left="5954"/>
        <w:jc w:val="center"/>
      </w:pPr>
    </w:p>
    <w:p w:rsidR="00EF2D5C" w:rsidRPr="002B7E0D" w:rsidRDefault="00EF2D5C" w:rsidP="00EF2D5C">
      <w:pPr>
        <w:ind w:left="5954"/>
        <w:jc w:val="center"/>
        <w:rPr>
          <w:sz w:val="28"/>
          <w:szCs w:val="28"/>
        </w:rPr>
      </w:pPr>
      <w:r w:rsidRPr="002B7E0D">
        <w:rPr>
          <w:sz w:val="28"/>
          <w:szCs w:val="28"/>
        </w:rPr>
        <w:lastRenderedPageBreak/>
        <w:t>Приложение</w:t>
      </w:r>
      <w:r w:rsidR="002B7E0D">
        <w:rPr>
          <w:sz w:val="28"/>
          <w:szCs w:val="28"/>
        </w:rPr>
        <w:t xml:space="preserve"> </w:t>
      </w:r>
      <w:r w:rsidRPr="002B7E0D">
        <w:rPr>
          <w:sz w:val="28"/>
          <w:szCs w:val="28"/>
        </w:rPr>
        <w:t xml:space="preserve"> 2</w:t>
      </w:r>
    </w:p>
    <w:p w:rsidR="007F1183" w:rsidRDefault="00EF2D5C" w:rsidP="00EF2D5C">
      <w:pPr>
        <w:jc w:val="center"/>
        <w:rPr>
          <w:sz w:val="28"/>
          <w:szCs w:val="28"/>
        </w:rPr>
      </w:pPr>
      <w:r w:rsidRPr="00E32D05">
        <w:rPr>
          <w:sz w:val="28"/>
          <w:szCs w:val="28"/>
        </w:rPr>
        <w:t>Форма</w:t>
      </w:r>
      <w:r w:rsidRPr="006147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заключения</w:t>
      </w:r>
      <w:r w:rsidRPr="006147B2">
        <w:rPr>
          <w:b/>
          <w:sz w:val="28"/>
          <w:szCs w:val="28"/>
        </w:rPr>
        <w:t xml:space="preserve"> </w:t>
      </w:r>
    </w:p>
    <w:p w:rsidR="00EF2D5C" w:rsidRDefault="001A70D6" w:rsidP="00EF2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r w:rsidRPr="008A136D">
        <w:rPr>
          <w:sz w:val="28"/>
          <w:szCs w:val="28"/>
        </w:rPr>
        <w:t xml:space="preserve">по приему в </w:t>
      </w:r>
      <w:r>
        <w:rPr>
          <w:sz w:val="28"/>
          <w:szCs w:val="28"/>
        </w:rPr>
        <w:t>1</w:t>
      </w:r>
      <w:r w:rsidRPr="008A136D">
        <w:rPr>
          <w:sz w:val="28"/>
          <w:szCs w:val="28"/>
        </w:rPr>
        <w:t xml:space="preserve"> класс детей в возрасте младше 6</w:t>
      </w:r>
      <w:r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</w:t>
      </w:r>
      <w:r>
        <w:rPr>
          <w:sz w:val="28"/>
          <w:szCs w:val="28"/>
        </w:rPr>
        <w:t>или</w:t>
      </w:r>
      <w:r w:rsidRPr="008A136D">
        <w:rPr>
          <w:sz w:val="28"/>
          <w:szCs w:val="28"/>
        </w:rPr>
        <w:t xml:space="preserve"> старше 8 лет</w:t>
      </w:r>
    </w:p>
    <w:p w:rsidR="00EF2D5C" w:rsidRDefault="00EF2D5C"/>
    <w:p w:rsidR="00221508" w:rsidRDefault="00221508" w:rsidP="00221508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___________ 20__г.                                                                               №_______</w:t>
      </w:r>
    </w:p>
    <w:p w:rsidR="006E1D5F" w:rsidRDefault="006E1D5F" w:rsidP="00221508">
      <w:pPr>
        <w:jc w:val="both"/>
        <w:rPr>
          <w:sz w:val="28"/>
          <w:szCs w:val="28"/>
        </w:rPr>
      </w:pPr>
    </w:p>
    <w:p w:rsidR="00EF2D5C" w:rsidRDefault="00221508" w:rsidP="00221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8A136D">
        <w:rPr>
          <w:sz w:val="28"/>
          <w:szCs w:val="28"/>
        </w:rPr>
        <w:t xml:space="preserve">по приему в </w:t>
      </w:r>
      <w:r>
        <w:rPr>
          <w:sz w:val="28"/>
          <w:szCs w:val="28"/>
        </w:rPr>
        <w:t xml:space="preserve">1 </w:t>
      </w:r>
      <w:r w:rsidRPr="008A136D">
        <w:rPr>
          <w:sz w:val="28"/>
          <w:szCs w:val="28"/>
        </w:rPr>
        <w:t>класс</w:t>
      </w:r>
      <w:r>
        <w:rPr>
          <w:sz w:val="28"/>
          <w:szCs w:val="28"/>
        </w:rPr>
        <w:t xml:space="preserve"> </w:t>
      </w:r>
      <w:r w:rsidRPr="008A136D">
        <w:rPr>
          <w:sz w:val="28"/>
          <w:szCs w:val="28"/>
        </w:rPr>
        <w:t>детей в возрасте младше 6</w:t>
      </w:r>
      <w:r w:rsidR="00F13D54">
        <w:rPr>
          <w:sz w:val="28"/>
          <w:szCs w:val="28"/>
        </w:rPr>
        <w:t xml:space="preserve">,5 лет или </w:t>
      </w:r>
      <w:r w:rsidRPr="008A136D">
        <w:rPr>
          <w:sz w:val="28"/>
          <w:szCs w:val="28"/>
        </w:rPr>
        <w:t>старше 8 лет</w:t>
      </w:r>
      <w:r w:rsidR="00403D02">
        <w:rPr>
          <w:sz w:val="28"/>
          <w:szCs w:val="28"/>
        </w:rPr>
        <w:t>, рассмотрев заявление гр. ________________________________</w:t>
      </w:r>
      <w:r w:rsidR="00F13D54">
        <w:rPr>
          <w:sz w:val="28"/>
          <w:szCs w:val="28"/>
        </w:rPr>
        <w:t>____</w:t>
      </w:r>
      <w:r w:rsidR="00403D02">
        <w:rPr>
          <w:sz w:val="28"/>
          <w:szCs w:val="28"/>
        </w:rPr>
        <w:t>______________ и прилагаемые к нему документы,</w:t>
      </w:r>
      <w:r>
        <w:rPr>
          <w:sz w:val="28"/>
          <w:szCs w:val="28"/>
        </w:rPr>
        <w:t xml:space="preserve"> установила, что:</w:t>
      </w:r>
    </w:p>
    <w:p w:rsidR="00221508" w:rsidRDefault="00221508" w:rsidP="0022150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_____________________________________________________________________,</w:t>
      </w:r>
    </w:p>
    <w:p w:rsidR="00221508" w:rsidRDefault="00221508" w:rsidP="00221508">
      <w:pPr>
        <w:jc w:val="center"/>
      </w:pPr>
      <w:r>
        <w:t>(фамилия, имя, отчество ребенка)</w:t>
      </w:r>
    </w:p>
    <w:p w:rsidR="00221508" w:rsidRDefault="00221508" w:rsidP="002215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221508" w:rsidRDefault="00221508" w:rsidP="00221508">
      <w:pPr>
        <w:jc w:val="center"/>
      </w:pPr>
      <w:r>
        <w:t>(число, месяц, год рождения)</w:t>
      </w:r>
    </w:p>
    <w:p w:rsidR="00221508" w:rsidRDefault="00221508" w:rsidP="0022150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________________________________________________________________________,</w:t>
      </w:r>
    </w:p>
    <w:p w:rsidR="00221508" w:rsidRPr="00221508" w:rsidRDefault="00221508" w:rsidP="00221508">
      <w:pPr>
        <w:jc w:val="center"/>
      </w:pPr>
      <w:r>
        <w:t xml:space="preserve">(реквизиты </w:t>
      </w:r>
      <w:r w:rsidR="00437D27">
        <w:t>медицинского заключения</w:t>
      </w:r>
      <w:r>
        <w:t xml:space="preserve"> о готовности к обучению в школе)</w:t>
      </w:r>
    </w:p>
    <w:p w:rsidR="00221508" w:rsidRDefault="00221508" w:rsidP="00221508">
      <w:pPr>
        <w:jc w:val="center"/>
        <w:rPr>
          <w:sz w:val="28"/>
          <w:szCs w:val="28"/>
        </w:rPr>
      </w:pPr>
    </w:p>
    <w:p w:rsidR="00221508" w:rsidRPr="00787E3F" w:rsidRDefault="00221508" w:rsidP="00787E3F">
      <w:pPr>
        <w:jc w:val="both"/>
        <w:rPr>
          <w:sz w:val="28"/>
          <w:szCs w:val="28"/>
        </w:rPr>
      </w:pPr>
      <w:r>
        <w:rPr>
          <w:sz w:val="28"/>
          <w:szCs w:val="28"/>
        </w:rPr>
        <w:t>к обучению в школе готов</w:t>
      </w:r>
      <w:r w:rsidR="006E1D5F">
        <w:rPr>
          <w:sz w:val="28"/>
          <w:szCs w:val="28"/>
        </w:rPr>
        <w:t xml:space="preserve">/не готов </w:t>
      </w:r>
      <w:r w:rsidR="006E1D5F" w:rsidRPr="006E1D5F">
        <w:rPr>
          <w:i/>
          <w:sz w:val="24"/>
          <w:szCs w:val="24"/>
        </w:rPr>
        <w:t>(нужное подчеркнуть)</w:t>
      </w:r>
      <w:r w:rsidR="00787E3F" w:rsidRPr="00787E3F">
        <w:rPr>
          <w:sz w:val="28"/>
          <w:szCs w:val="28"/>
        </w:rPr>
        <w:t xml:space="preserve"> и может быть</w:t>
      </w:r>
      <w:r w:rsidR="00787E3F">
        <w:rPr>
          <w:sz w:val="28"/>
          <w:szCs w:val="28"/>
        </w:rPr>
        <w:t xml:space="preserve">/не может быть </w:t>
      </w:r>
      <w:r w:rsidR="00787E3F" w:rsidRPr="006E1D5F">
        <w:rPr>
          <w:i/>
          <w:sz w:val="24"/>
          <w:szCs w:val="24"/>
        </w:rPr>
        <w:t>(нужное подчеркнуть)</w:t>
      </w:r>
      <w:r w:rsidR="00787E3F" w:rsidRPr="00787E3F">
        <w:rPr>
          <w:sz w:val="28"/>
          <w:szCs w:val="28"/>
        </w:rPr>
        <w:t xml:space="preserve"> </w:t>
      </w:r>
      <w:r w:rsidR="00787E3F">
        <w:rPr>
          <w:sz w:val="28"/>
          <w:szCs w:val="28"/>
        </w:rPr>
        <w:t>принят</w:t>
      </w:r>
      <w:r w:rsidR="00803375">
        <w:rPr>
          <w:sz w:val="28"/>
          <w:szCs w:val="28"/>
        </w:rPr>
        <w:t xml:space="preserve"> в</w:t>
      </w:r>
      <w:r w:rsidR="00787E3F">
        <w:rPr>
          <w:sz w:val="28"/>
          <w:szCs w:val="28"/>
        </w:rPr>
        <w:t xml:space="preserve"> </w:t>
      </w:r>
      <w:r w:rsidR="00803375">
        <w:rPr>
          <w:sz w:val="28"/>
          <w:szCs w:val="28"/>
        </w:rPr>
        <w:t xml:space="preserve">1 класс </w:t>
      </w:r>
      <w:r w:rsidR="00437D27">
        <w:rPr>
          <w:sz w:val="28"/>
          <w:szCs w:val="28"/>
        </w:rPr>
        <w:t>Гимназии «Ковчег»</w:t>
      </w:r>
    </w:p>
    <w:p w:rsidR="0064092B" w:rsidRDefault="0064092B" w:rsidP="006E1D5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2"/>
        <w:gridCol w:w="9036"/>
        <w:gridCol w:w="694"/>
      </w:tblGrid>
      <w:tr w:rsidR="00895612" w:rsidTr="00083D0B">
        <w:tc>
          <w:tcPr>
            <w:tcW w:w="692" w:type="dxa"/>
            <w:vAlign w:val="center"/>
          </w:tcPr>
          <w:p w:rsidR="0064092B" w:rsidRDefault="0064092B" w:rsidP="00BE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9036" w:type="dxa"/>
            <w:vAlign w:val="center"/>
          </w:tcPr>
          <w:p w:rsidR="0064092B" w:rsidRDefault="0064092B" w:rsidP="00BE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</w:t>
            </w:r>
            <w:r w:rsidR="00C36851">
              <w:rPr>
                <w:sz w:val="28"/>
                <w:szCs w:val="28"/>
              </w:rPr>
              <w:t>ы выдачи</w:t>
            </w:r>
            <w:r>
              <w:rPr>
                <w:sz w:val="28"/>
                <w:szCs w:val="28"/>
              </w:rPr>
              <w:t xml:space="preserve"> отрицательного заключения</w:t>
            </w:r>
          </w:p>
        </w:tc>
        <w:tc>
          <w:tcPr>
            <w:tcW w:w="694" w:type="dxa"/>
            <w:vAlign w:val="center"/>
          </w:tcPr>
          <w:p w:rsidR="0064092B" w:rsidRDefault="0064092B" w:rsidP="00BE76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+/-</w:t>
            </w:r>
          </w:p>
        </w:tc>
      </w:tr>
      <w:tr w:rsidR="00895612" w:rsidTr="00083D0B">
        <w:tc>
          <w:tcPr>
            <w:tcW w:w="692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36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 w:rsidRPr="008A136D">
              <w:rPr>
                <w:sz w:val="28"/>
                <w:szCs w:val="28"/>
              </w:rPr>
              <w:t>Наличие</w:t>
            </w:r>
            <w:r>
              <w:rPr>
                <w:sz w:val="28"/>
                <w:szCs w:val="28"/>
              </w:rPr>
              <w:t xml:space="preserve"> </w:t>
            </w:r>
            <w:r w:rsidRPr="008A136D">
              <w:rPr>
                <w:sz w:val="28"/>
                <w:szCs w:val="28"/>
              </w:rPr>
              <w:t>противопоказаний по состоянию здоровья ребенка</w:t>
            </w:r>
          </w:p>
        </w:tc>
        <w:tc>
          <w:tcPr>
            <w:tcW w:w="694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</w:p>
        </w:tc>
      </w:tr>
      <w:tr w:rsidR="00895612" w:rsidTr="00083D0B">
        <w:tc>
          <w:tcPr>
            <w:tcW w:w="692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36" w:type="dxa"/>
          </w:tcPr>
          <w:p w:rsidR="0064092B" w:rsidRDefault="0064092B" w:rsidP="00437D27">
            <w:pPr>
              <w:rPr>
                <w:sz w:val="28"/>
                <w:szCs w:val="28"/>
              </w:rPr>
            </w:pPr>
            <w:r w:rsidRPr="008A136D">
              <w:rPr>
                <w:sz w:val="28"/>
                <w:szCs w:val="28"/>
              </w:rPr>
              <w:t>Отсутствие</w:t>
            </w:r>
            <w:r>
              <w:rPr>
                <w:sz w:val="28"/>
                <w:szCs w:val="28"/>
              </w:rPr>
              <w:t xml:space="preserve"> </w:t>
            </w:r>
            <w:r w:rsidR="00437D27">
              <w:rPr>
                <w:sz w:val="28"/>
                <w:szCs w:val="28"/>
              </w:rPr>
              <w:t>медицинского заключения</w:t>
            </w:r>
            <w:r w:rsidR="00437D27" w:rsidRPr="008A136D">
              <w:rPr>
                <w:sz w:val="28"/>
                <w:szCs w:val="28"/>
              </w:rPr>
              <w:t xml:space="preserve"> </w:t>
            </w:r>
            <w:r w:rsidRPr="008A136D">
              <w:rPr>
                <w:sz w:val="28"/>
                <w:szCs w:val="28"/>
              </w:rPr>
              <w:t>о готовности ребенка к обучению</w:t>
            </w:r>
          </w:p>
        </w:tc>
        <w:tc>
          <w:tcPr>
            <w:tcW w:w="694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</w:p>
        </w:tc>
      </w:tr>
      <w:tr w:rsidR="00895612" w:rsidTr="00083D0B">
        <w:tc>
          <w:tcPr>
            <w:tcW w:w="692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36" w:type="dxa"/>
          </w:tcPr>
          <w:p w:rsidR="0064092B" w:rsidRDefault="0064092B" w:rsidP="00437D27">
            <w:pPr>
              <w:rPr>
                <w:sz w:val="28"/>
                <w:szCs w:val="28"/>
              </w:rPr>
            </w:pPr>
            <w:r w:rsidRPr="008A136D">
              <w:rPr>
                <w:sz w:val="28"/>
                <w:szCs w:val="28"/>
              </w:rPr>
              <w:t>Отрицательн</w:t>
            </w:r>
            <w:r>
              <w:rPr>
                <w:sz w:val="28"/>
                <w:szCs w:val="28"/>
              </w:rPr>
              <w:t xml:space="preserve">ое </w:t>
            </w:r>
            <w:r w:rsidR="00437D27">
              <w:rPr>
                <w:sz w:val="28"/>
                <w:szCs w:val="28"/>
              </w:rPr>
              <w:t>медицинское</w:t>
            </w:r>
            <w:r w:rsidR="00437D27" w:rsidRPr="008A136D">
              <w:rPr>
                <w:sz w:val="28"/>
                <w:szCs w:val="28"/>
              </w:rPr>
              <w:t xml:space="preserve"> </w:t>
            </w:r>
            <w:r w:rsidRPr="008A136D">
              <w:rPr>
                <w:sz w:val="28"/>
                <w:szCs w:val="28"/>
              </w:rPr>
              <w:t>заключение</w:t>
            </w:r>
            <w:r w:rsidR="00437D27">
              <w:rPr>
                <w:sz w:val="28"/>
                <w:szCs w:val="28"/>
              </w:rPr>
              <w:t xml:space="preserve">  </w:t>
            </w:r>
            <w:r w:rsidRPr="008A136D">
              <w:rPr>
                <w:sz w:val="28"/>
                <w:szCs w:val="28"/>
              </w:rPr>
              <w:t>о готовности ребенка к обучению</w:t>
            </w:r>
          </w:p>
        </w:tc>
        <w:tc>
          <w:tcPr>
            <w:tcW w:w="694" w:type="dxa"/>
          </w:tcPr>
          <w:p w:rsidR="0064092B" w:rsidRDefault="0064092B" w:rsidP="0064092B">
            <w:pPr>
              <w:rPr>
                <w:sz w:val="28"/>
                <w:szCs w:val="28"/>
              </w:rPr>
            </w:pPr>
          </w:p>
        </w:tc>
      </w:tr>
      <w:tr w:rsidR="00083D0B" w:rsidTr="00083D0B">
        <w:tc>
          <w:tcPr>
            <w:tcW w:w="692" w:type="dxa"/>
          </w:tcPr>
          <w:p w:rsidR="00083D0B" w:rsidRDefault="00083D0B" w:rsidP="00F74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36" w:type="dxa"/>
          </w:tcPr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причины (указать, какие): ___________________________________</w:t>
            </w:r>
          </w:p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Default="00083D0B" w:rsidP="00640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83D0B" w:rsidRPr="008A136D" w:rsidRDefault="00083D0B" w:rsidP="0064092B">
            <w:pPr>
              <w:rPr>
                <w:sz w:val="28"/>
                <w:szCs w:val="28"/>
              </w:rPr>
            </w:pPr>
          </w:p>
        </w:tc>
        <w:tc>
          <w:tcPr>
            <w:tcW w:w="694" w:type="dxa"/>
          </w:tcPr>
          <w:p w:rsidR="00083D0B" w:rsidRDefault="00083D0B" w:rsidP="0064092B">
            <w:pPr>
              <w:rPr>
                <w:sz w:val="28"/>
                <w:szCs w:val="28"/>
              </w:rPr>
            </w:pPr>
          </w:p>
        </w:tc>
      </w:tr>
    </w:tbl>
    <w:p w:rsidR="00221508" w:rsidRDefault="006E1D5F" w:rsidP="00640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283"/>
        <w:gridCol w:w="6237"/>
      </w:tblGrid>
      <w:tr w:rsidR="009729DC" w:rsidTr="00230AA9">
        <w:tc>
          <w:tcPr>
            <w:tcW w:w="675" w:type="dxa"/>
            <w:vAlign w:val="center"/>
          </w:tcPr>
          <w:p w:rsidR="009729DC" w:rsidRDefault="009729DC" w:rsidP="0097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vAlign w:val="center"/>
          </w:tcPr>
          <w:p w:rsidR="009729DC" w:rsidRDefault="009729DC" w:rsidP="0097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83" w:type="dxa"/>
            <w:vAlign w:val="center"/>
          </w:tcPr>
          <w:p w:rsidR="009729DC" w:rsidRDefault="009729DC" w:rsidP="009729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729DC" w:rsidRDefault="009729DC" w:rsidP="00972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члена комиссии</w:t>
            </w: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  <w:tr w:rsidR="009729DC" w:rsidTr="00230AA9">
        <w:tc>
          <w:tcPr>
            <w:tcW w:w="675" w:type="dxa"/>
            <w:vAlign w:val="bottom"/>
          </w:tcPr>
          <w:p w:rsidR="009729DC" w:rsidRDefault="009729DC" w:rsidP="00972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729DC" w:rsidRDefault="009729DC">
            <w:pPr>
              <w:rPr>
                <w:sz w:val="28"/>
                <w:szCs w:val="28"/>
              </w:rPr>
            </w:pPr>
          </w:p>
        </w:tc>
      </w:tr>
    </w:tbl>
    <w:p w:rsidR="006E1D5F" w:rsidRPr="006E1D5F" w:rsidRDefault="006E1D5F">
      <w:pPr>
        <w:rPr>
          <w:sz w:val="28"/>
          <w:szCs w:val="28"/>
        </w:rPr>
      </w:pPr>
    </w:p>
    <w:p w:rsidR="006E1D5F" w:rsidRDefault="006E1D5F">
      <w:r>
        <w:br w:type="page"/>
      </w:r>
    </w:p>
    <w:p w:rsidR="006147B2" w:rsidRPr="002B7E0D" w:rsidRDefault="006147B2" w:rsidP="006147B2">
      <w:pPr>
        <w:ind w:left="5954"/>
        <w:jc w:val="center"/>
        <w:rPr>
          <w:sz w:val="28"/>
          <w:szCs w:val="28"/>
        </w:rPr>
      </w:pPr>
      <w:r w:rsidRPr="002B7E0D">
        <w:rPr>
          <w:sz w:val="28"/>
          <w:szCs w:val="28"/>
        </w:rPr>
        <w:lastRenderedPageBreak/>
        <w:t xml:space="preserve">Приложение </w:t>
      </w:r>
      <w:r w:rsidR="00EF2D5C" w:rsidRPr="002B7E0D">
        <w:rPr>
          <w:sz w:val="28"/>
          <w:szCs w:val="28"/>
        </w:rPr>
        <w:t>3</w:t>
      </w:r>
    </w:p>
    <w:p w:rsidR="00AB4BDF" w:rsidRDefault="00AB4BDF" w:rsidP="00AB4BDF">
      <w:pPr>
        <w:jc w:val="center"/>
        <w:rPr>
          <w:b/>
          <w:sz w:val="26"/>
          <w:szCs w:val="26"/>
        </w:rPr>
      </w:pPr>
    </w:p>
    <w:p w:rsidR="00881D2B" w:rsidRDefault="00AB4BDF" w:rsidP="00AB4BDF">
      <w:pPr>
        <w:jc w:val="center"/>
        <w:rPr>
          <w:sz w:val="28"/>
          <w:szCs w:val="28"/>
        </w:rPr>
      </w:pPr>
      <w:r w:rsidRPr="00E32D05">
        <w:rPr>
          <w:sz w:val="28"/>
          <w:szCs w:val="28"/>
        </w:rPr>
        <w:t>Форма</w:t>
      </w:r>
      <w:r w:rsidRPr="00EA66C5">
        <w:rPr>
          <w:b/>
          <w:sz w:val="28"/>
          <w:szCs w:val="28"/>
        </w:rPr>
        <w:t xml:space="preserve"> уведомления об отказе в выдаче разрешения </w:t>
      </w:r>
      <w:r w:rsidR="002C71CE" w:rsidRPr="00881D2B">
        <w:rPr>
          <w:b/>
          <w:sz w:val="28"/>
          <w:szCs w:val="28"/>
        </w:rPr>
        <w:t>на прием</w:t>
      </w:r>
      <w:r w:rsidR="002C71CE" w:rsidRPr="008A136D">
        <w:rPr>
          <w:sz w:val="28"/>
          <w:szCs w:val="28"/>
        </w:rPr>
        <w:t xml:space="preserve"> </w:t>
      </w:r>
    </w:p>
    <w:p w:rsidR="008F39D9" w:rsidRDefault="002C71CE" w:rsidP="00AB4BDF">
      <w:pPr>
        <w:jc w:val="center"/>
        <w:rPr>
          <w:sz w:val="28"/>
          <w:szCs w:val="28"/>
        </w:rPr>
      </w:pPr>
      <w:r w:rsidRPr="008A136D">
        <w:rPr>
          <w:sz w:val="28"/>
          <w:szCs w:val="28"/>
        </w:rPr>
        <w:t>в 1 класс детей</w:t>
      </w:r>
      <w:r>
        <w:rPr>
          <w:sz w:val="28"/>
          <w:szCs w:val="28"/>
        </w:rPr>
        <w:t xml:space="preserve"> в возрасте младше </w:t>
      </w:r>
      <w:r w:rsidRPr="008A136D">
        <w:rPr>
          <w:sz w:val="28"/>
          <w:szCs w:val="28"/>
        </w:rPr>
        <w:t>6</w:t>
      </w:r>
      <w:r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и</w:t>
      </w:r>
      <w:r>
        <w:rPr>
          <w:sz w:val="28"/>
          <w:szCs w:val="28"/>
        </w:rPr>
        <w:t xml:space="preserve">ли </w:t>
      </w:r>
      <w:r w:rsidRPr="008A136D">
        <w:rPr>
          <w:sz w:val="28"/>
          <w:szCs w:val="28"/>
        </w:rPr>
        <w:t>старше 8 лет</w:t>
      </w:r>
    </w:p>
    <w:p w:rsidR="002C71CE" w:rsidRPr="00EA66C5" w:rsidRDefault="002C71CE" w:rsidP="00AB4BDF">
      <w:pPr>
        <w:jc w:val="center"/>
        <w:rPr>
          <w:sz w:val="28"/>
          <w:szCs w:val="28"/>
        </w:rPr>
      </w:pPr>
    </w:p>
    <w:p w:rsidR="00AB4BDF" w:rsidRPr="00EA66C5" w:rsidRDefault="00AB4BDF" w:rsidP="00AB4BDF">
      <w:pPr>
        <w:jc w:val="center"/>
        <w:rPr>
          <w:sz w:val="28"/>
          <w:szCs w:val="28"/>
        </w:rPr>
      </w:pPr>
      <w:r w:rsidRPr="00EA66C5">
        <w:rPr>
          <w:sz w:val="28"/>
          <w:szCs w:val="28"/>
        </w:rPr>
        <w:t xml:space="preserve">                                                Директор  </w:t>
      </w:r>
      <w:r w:rsidR="0096066D">
        <w:rPr>
          <w:sz w:val="28"/>
          <w:szCs w:val="28"/>
        </w:rPr>
        <w:t>Гимназии «Ковчег» Новичков А.В.</w:t>
      </w:r>
    </w:p>
    <w:p w:rsidR="00AB4BDF" w:rsidRPr="00EA66C5" w:rsidRDefault="00AB4BDF" w:rsidP="00AB4BDF">
      <w:pPr>
        <w:jc w:val="center"/>
        <w:rPr>
          <w:sz w:val="28"/>
          <w:szCs w:val="28"/>
        </w:rPr>
      </w:pPr>
      <w:r w:rsidRPr="00EA66C5">
        <w:rPr>
          <w:sz w:val="28"/>
          <w:szCs w:val="28"/>
        </w:rPr>
        <w:t xml:space="preserve">                      </w:t>
      </w:r>
      <w:r w:rsidR="00EA66C5">
        <w:rPr>
          <w:sz w:val="28"/>
          <w:szCs w:val="28"/>
        </w:rPr>
        <w:t xml:space="preserve">                          </w:t>
      </w:r>
      <w:r w:rsidRPr="00EA66C5">
        <w:rPr>
          <w:sz w:val="28"/>
          <w:szCs w:val="28"/>
        </w:rPr>
        <w:t>Гр. ______</w:t>
      </w:r>
      <w:r w:rsidR="00EA66C5">
        <w:rPr>
          <w:sz w:val="28"/>
          <w:szCs w:val="28"/>
        </w:rPr>
        <w:t>_</w:t>
      </w:r>
      <w:r w:rsidRPr="00EA66C5">
        <w:rPr>
          <w:sz w:val="28"/>
          <w:szCs w:val="28"/>
        </w:rPr>
        <w:t>_____</w:t>
      </w:r>
      <w:r w:rsidR="00EA66C5">
        <w:rPr>
          <w:sz w:val="28"/>
          <w:szCs w:val="28"/>
        </w:rPr>
        <w:t>___</w:t>
      </w:r>
      <w:r w:rsidRPr="00EA66C5">
        <w:rPr>
          <w:sz w:val="28"/>
          <w:szCs w:val="28"/>
        </w:rPr>
        <w:t>_________________________</w:t>
      </w:r>
    </w:p>
    <w:p w:rsidR="00AB4BDF" w:rsidRPr="00EA66C5" w:rsidRDefault="00AB4BDF" w:rsidP="00AB4BDF">
      <w:pPr>
        <w:jc w:val="center"/>
        <w:rPr>
          <w:sz w:val="28"/>
          <w:szCs w:val="28"/>
        </w:rPr>
      </w:pPr>
    </w:p>
    <w:p w:rsidR="00FC6BDC" w:rsidRDefault="00AB4BDF" w:rsidP="00AB4BDF">
      <w:pPr>
        <w:jc w:val="center"/>
        <w:rPr>
          <w:sz w:val="28"/>
          <w:szCs w:val="28"/>
        </w:rPr>
      </w:pPr>
      <w:r w:rsidRPr="00EA66C5">
        <w:rPr>
          <w:sz w:val="28"/>
          <w:szCs w:val="28"/>
        </w:rPr>
        <w:t>УВЕДОМЛЕНИЕ ОБ ОТКАЗЕ</w:t>
      </w:r>
    </w:p>
    <w:p w:rsidR="00B36871" w:rsidRDefault="00AB4BDF" w:rsidP="00AB4BDF">
      <w:pPr>
        <w:jc w:val="center"/>
        <w:rPr>
          <w:sz w:val="28"/>
          <w:szCs w:val="28"/>
        </w:rPr>
      </w:pPr>
      <w:r w:rsidRPr="00EA66C5">
        <w:rPr>
          <w:sz w:val="28"/>
          <w:szCs w:val="28"/>
        </w:rPr>
        <w:t xml:space="preserve">в выдаче разрешения на прием </w:t>
      </w:r>
      <w:r w:rsidR="008F39D9" w:rsidRPr="008A136D">
        <w:rPr>
          <w:sz w:val="28"/>
          <w:szCs w:val="28"/>
        </w:rPr>
        <w:t>в 1 класс детей</w:t>
      </w:r>
      <w:r w:rsidR="008F39D9">
        <w:rPr>
          <w:sz w:val="28"/>
          <w:szCs w:val="28"/>
        </w:rPr>
        <w:t xml:space="preserve"> </w:t>
      </w:r>
    </w:p>
    <w:p w:rsidR="00AB4BDF" w:rsidRPr="00EA66C5" w:rsidRDefault="008F39D9" w:rsidP="00AB4B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младше </w:t>
      </w:r>
      <w:r w:rsidRPr="008A136D">
        <w:rPr>
          <w:sz w:val="28"/>
          <w:szCs w:val="28"/>
        </w:rPr>
        <w:t>6</w:t>
      </w:r>
      <w:r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и</w:t>
      </w:r>
      <w:r w:rsidR="00B36871">
        <w:rPr>
          <w:sz w:val="28"/>
          <w:szCs w:val="28"/>
        </w:rPr>
        <w:t>ли</w:t>
      </w:r>
      <w:r w:rsidRPr="008A136D">
        <w:rPr>
          <w:sz w:val="28"/>
          <w:szCs w:val="28"/>
        </w:rPr>
        <w:t xml:space="preserve"> детей старше 8 лет</w:t>
      </w:r>
    </w:p>
    <w:p w:rsidR="00FC6BDC" w:rsidRPr="00FC6BDC" w:rsidRDefault="00FC6BDC" w:rsidP="00FC6BDC">
      <w:pPr>
        <w:jc w:val="center"/>
        <w:rPr>
          <w:sz w:val="16"/>
          <w:szCs w:val="16"/>
        </w:rPr>
      </w:pPr>
    </w:p>
    <w:p w:rsidR="00FC6BDC" w:rsidRDefault="00FC6BDC" w:rsidP="005276E8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614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«_____» ________________ 20___ </w:t>
      </w:r>
      <w:r w:rsidR="005276E8">
        <w:rPr>
          <w:sz w:val="28"/>
          <w:szCs w:val="28"/>
        </w:rPr>
        <w:t>г.</w:t>
      </w:r>
      <w:r>
        <w:rPr>
          <w:sz w:val="28"/>
          <w:szCs w:val="28"/>
        </w:rPr>
        <w:t xml:space="preserve">        </w:t>
      </w:r>
      <w:r w:rsidR="005276E8">
        <w:rPr>
          <w:sz w:val="28"/>
          <w:szCs w:val="28"/>
        </w:rPr>
        <w:t xml:space="preserve">                                                      </w:t>
      </w:r>
      <w:r w:rsidR="005276E8" w:rsidRPr="006147B2">
        <w:rPr>
          <w:sz w:val="28"/>
          <w:szCs w:val="28"/>
        </w:rPr>
        <w:t>№_____</w:t>
      </w:r>
      <w:r>
        <w:rPr>
          <w:sz w:val="28"/>
          <w:szCs w:val="28"/>
        </w:rPr>
        <w:t xml:space="preserve">                                                            </w:t>
      </w:r>
    </w:p>
    <w:p w:rsidR="00AB4BDF" w:rsidRPr="00EA66C5" w:rsidRDefault="00AB4BDF" w:rsidP="00AB4BDF">
      <w:pPr>
        <w:rPr>
          <w:sz w:val="28"/>
          <w:szCs w:val="28"/>
        </w:rPr>
      </w:pPr>
    </w:p>
    <w:p w:rsidR="005276E8" w:rsidRDefault="005276E8" w:rsidP="005C559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B4BDF" w:rsidRPr="00EA66C5">
        <w:rPr>
          <w:sz w:val="28"/>
          <w:szCs w:val="28"/>
        </w:rPr>
        <w:t xml:space="preserve">а основании заключения </w:t>
      </w:r>
      <w:r w:rsidR="00261C31">
        <w:rPr>
          <w:sz w:val="28"/>
          <w:szCs w:val="28"/>
        </w:rPr>
        <w:t xml:space="preserve">комиссии </w:t>
      </w:r>
      <w:r w:rsidR="00261C31" w:rsidRPr="008A136D">
        <w:rPr>
          <w:sz w:val="28"/>
          <w:szCs w:val="28"/>
        </w:rPr>
        <w:t xml:space="preserve">по приему </w:t>
      </w:r>
      <w:r w:rsidR="00261C31">
        <w:rPr>
          <w:sz w:val="28"/>
          <w:szCs w:val="28"/>
        </w:rPr>
        <w:t xml:space="preserve">в 1 класс </w:t>
      </w:r>
      <w:r w:rsidR="00261C31" w:rsidRPr="008A136D">
        <w:rPr>
          <w:sz w:val="28"/>
          <w:szCs w:val="28"/>
        </w:rPr>
        <w:t>детей в возрасте младше 6</w:t>
      </w:r>
      <w:r w:rsidR="000E1E26">
        <w:rPr>
          <w:sz w:val="28"/>
          <w:szCs w:val="28"/>
        </w:rPr>
        <w:t xml:space="preserve">,5 лет или старше 8 лет </w:t>
      </w:r>
      <w:r w:rsidR="00261C31">
        <w:rPr>
          <w:sz w:val="28"/>
          <w:szCs w:val="28"/>
        </w:rPr>
        <w:t xml:space="preserve">от «______» ___________ 20___ </w:t>
      </w:r>
      <w:r>
        <w:rPr>
          <w:sz w:val="28"/>
          <w:szCs w:val="28"/>
        </w:rPr>
        <w:t xml:space="preserve">г. </w:t>
      </w:r>
      <w:r w:rsidR="00261C31">
        <w:rPr>
          <w:sz w:val="28"/>
          <w:szCs w:val="28"/>
        </w:rPr>
        <w:t xml:space="preserve">№________ </w:t>
      </w:r>
      <w:r w:rsidR="00AB4BDF" w:rsidRPr="00EA66C5">
        <w:rPr>
          <w:sz w:val="28"/>
          <w:szCs w:val="28"/>
        </w:rPr>
        <w:t>уведомля</w:t>
      </w:r>
      <w:r>
        <w:rPr>
          <w:sz w:val="28"/>
          <w:szCs w:val="28"/>
        </w:rPr>
        <w:t xml:space="preserve">ю </w:t>
      </w:r>
      <w:r w:rsidR="00AB4BDF" w:rsidRPr="00EA66C5">
        <w:rPr>
          <w:sz w:val="28"/>
          <w:szCs w:val="28"/>
        </w:rPr>
        <w:t>об отказе _______________</w:t>
      </w:r>
      <w:r>
        <w:rPr>
          <w:sz w:val="28"/>
          <w:szCs w:val="28"/>
        </w:rPr>
        <w:t>_________________</w:t>
      </w:r>
      <w:r w:rsidR="005C5593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  <w:r w:rsidR="00AB4BDF" w:rsidRPr="00EA6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="005C5593">
        <w:rPr>
          <w:sz w:val="28"/>
          <w:szCs w:val="28"/>
        </w:rPr>
        <w:t xml:space="preserve"> </w:t>
      </w:r>
      <w:r w:rsidR="00AB4BDF" w:rsidRPr="005276E8">
        <w:t>(ФИО, дата рождения ребенка)</w:t>
      </w:r>
      <w:r w:rsidR="00AB4BDF" w:rsidRPr="00EA66C5">
        <w:rPr>
          <w:sz w:val="28"/>
          <w:szCs w:val="28"/>
        </w:rPr>
        <w:t xml:space="preserve"> </w:t>
      </w:r>
    </w:p>
    <w:p w:rsidR="00AB4BDF" w:rsidRPr="00EA66C5" w:rsidRDefault="00AB4BDF" w:rsidP="005C5593">
      <w:pPr>
        <w:jc w:val="both"/>
        <w:rPr>
          <w:sz w:val="28"/>
          <w:szCs w:val="28"/>
        </w:rPr>
      </w:pPr>
      <w:r w:rsidRPr="00EA66C5">
        <w:rPr>
          <w:sz w:val="28"/>
          <w:szCs w:val="28"/>
        </w:rPr>
        <w:t xml:space="preserve">на обучение </w:t>
      </w:r>
      <w:r w:rsidR="00261C31">
        <w:rPr>
          <w:sz w:val="28"/>
          <w:szCs w:val="28"/>
        </w:rPr>
        <w:t xml:space="preserve">в </w:t>
      </w:r>
      <w:r w:rsidR="0096066D">
        <w:rPr>
          <w:sz w:val="28"/>
          <w:szCs w:val="28"/>
        </w:rPr>
        <w:t>Гимназии «Ковчег»</w:t>
      </w:r>
      <w:r w:rsidR="005276E8">
        <w:rPr>
          <w:sz w:val="28"/>
          <w:szCs w:val="28"/>
        </w:rPr>
        <w:t>.</w:t>
      </w:r>
      <w:r w:rsidR="00261C31">
        <w:rPr>
          <w:sz w:val="28"/>
          <w:szCs w:val="28"/>
        </w:rPr>
        <w:t xml:space="preserve"> </w:t>
      </w:r>
    </w:p>
    <w:p w:rsidR="00AB4BDF" w:rsidRPr="00EA66C5" w:rsidRDefault="00AB4BDF" w:rsidP="005276E8">
      <w:pPr>
        <w:ind w:firstLine="284"/>
        <w:rPr>
          <w:sz w:val="28"/>
          <w:szCs w:val="28"/>
        </w:rPr>
      </w:pPr>
    </w:p>
    <w:p w:rsidR="00AB4BDF" w:rsidRPr="00EA66C5" w:rsidRDefault="00AB4BDF" w:rsidP="00AB4BDF">
      <w:pPr>
        <w:rPr>
          <w:sz w:val="28"/>
          <w:szCs w:val="28"/>
        </w:rPr>
      </w:pPr>
    </w:p>
    <w:p w:rsidR="005276E8" w:rsidRDefault="005276E8" w:rsidP="005276E8">
      <w:pPr>
        <w:rPr>
          <w:sz w:val="24"/>
          <w:szCs w:val="24"/>
        </w:rPr>
      </w:pPr>
      <w:r>
        <w:rPr>
          <w:bCs/>
          <w:sz w:val="28"/>
          <w:szCs w:val="28"/>
        </w:rPr>
        <w:t>Директор Гимназии «Ковчег»                                                            А.В. Новичков</w:t>
      </w:r>
    </w:p>
    <w:p w:rsidR="00AB4BDF" w:rsidRPr="00EA66C5" w:rsidRDefault="00AB4BDF" w:rsidP="00AB4BDF">
      <w:pPr>
        <w:rPr>
          <w:sz w:val="28"/>
          <w:szCs w:val="28"/>
        </w:rPr>
      </w:pPr>
    </w:p>
    <w:p w:rsidR="00AB4BDF" w:rsidRPr="00EA66C5" w:rsidRDefault="00AB4BDF" w:rsidP="00AB4BDF">
      <w:pPr>
        <w:spacing w:line="360" w:lineRule="auto"/>
        <w:jc w:val="center"/>
        <w:rPr>
          <w:sz w:val="28"/>
          <w:szCs w:val="28"/>
        </w:rPr>
      </w:pPr>
    </w:p>
    <w:p w:rsidR="00AB4BDF" w:rsidRPr="00EA66C5" w:rsidRDefault="00AB4BDF" w:rsidP="00AB4BDF">
      <w:pPr>
        <w:jc w:val="center"/>
        <w:rPr>
          <w:sz w:val="28"/>
          <w:szCs w:val="28"/>
        </w:rPr>
      </w:pPr>
    </w:p>
    <w:p w:rsidR="006147B2" w:rsidRDefault="006147B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147B2" w:rsidRPr="002B7E0D" w:rsidRDefault="006147B2" w:rsidP="006147B2">
      <w:pPr>
        <w:ind w:left="5954"/>
        <w:jc w:val="center"/>
        <w:rPr>
          <w:sz w:val="28"/>
          <w:szCs w:val="28"/>
        </w:rPr>
      </w:pPr>
      <w:r w:rsidRPr="002B7E0D">
        <w:rPr>
          <w:sz w:val="28"/>
          <w:szCs w:val="28"/>
        </w:rPr>
        <w:lastRenderedPageBreak/>
        <w:t>Приложение</w:t>
      </w:r>
      <w:r w:rsidR="005C5593" w:rsidRPr="002B7E0D">
        <w:rPr>
          <w:sz w:val="28"/>
          <w:szCs w:val="28"/>
        </w:rPr>
        <w:t xml:space="preserve"> 4</w:t>
      </w:r>
    </w:p>
    <w:p w:rsidR="00F36BBD" w:rsidRDefault="00DA1835" w:rsidP="000F659C">
      <w:pPr>
        <w:jc w:val="center"/>
        <w:rPr>
          <w:b/>
          <w:sz w:val="28"/>
          <w:szCs w:val="28"/>
        </w:rPr>
      </w:pPr>
      <w:r w:rsidRPr="005C5593">
        <w:rPr>
          <w:b/>
          <w:sz w:val="28"/>
          <w:szCs w:val="28"/>
        </w:rPr>
        <w:t xml:space="preserve">Журнал учета документов </w:t>
      </w:r>
    </w:p>
    <w:p w:rsidR="00D576AA" w:rsidRPr="005C5593" w:rsidRDefault="00D576AA" w:rsidP="000F6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Негосударственного образовательного учреждения «Православная Классическая Гимназия «Ковчег»</w:t>
      </w:r>
    </w:p>
    <w:p w:rsidR="00D15A37" w:rsidRDefault="000F659C" w:rsidP="000F659C">
      <w:pPr>
        <w:jc w:val="center"/>
        <w:rPr>
          <w:sz w:val="28"/>
          <w:szCs w:val="28"/>
        </w:rPr>
      </w:pPr>
      <w:r w:rsidRPr="008A136D">
        <w:rPr>
          <w:sz w:val="28"/>
          <w:szCs w:val="28"/>
        </w:rPr>
        <w:t xml:space="preserve">по приему в </w:t>
      </w:r>
      <w:r>
        <w:rPr>
          <w:sz w:val="28"/>
          <w:szCs w:val="28"/>
        </w:rPr>
        <w:t>1</w:t>
      </w:r>
      <w:r w:rsidRPr="008A136D">
        <w:rPr>
          <w:sz w:val="28"/>
          <w:szCs w:val="28"/>
        </w:rPr>
        <w:t xml:space="preserve"> класс детей в возрасте младше 6</w:t>
      </w:r>
      <w:r w:rsidR="0026084E">
        <w:rPr>
          <w:sz w:val="28"/>
          <w:szCs w:val="28"/>
        </w:rPr>
        <w:t>,5</w:t>
      </w:r>
      <w:r w:rsidRPr="008A136D">
        <w:rPr>
          <w:sz w:val="28"/>
          <w:szCs w:val="28"/>
        </w:rPr>
        <w:t xml:space="preserve"> лет </w:t>
      </w:r>
      <w:r w:rsidR="0026084E">
        <w:rPr>
          <w:sz w:val="28"/>
          <w:szCs w:val="28"/>
        </w:rPr>
        <w:t>ил</w:t>
      </w:r>
      <w:r w:rsidRPr="008A136D">
        <w:rPr>
          <w:sz w:val="28"/>
          <w:szCs w:val="28"/>
        </w:rPr>
        <w:t>и старше 8 лет</w:t>
      </w:r>
    </w:p>
    <w:p w:rsidR="000F659C" w:rsidRPr="007F5906" w:rsidRDefault="000F659C" w:rsidP="000F659C">
      <w:pPr>
        <w:jc w:val="center"/>
        <w:rPr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842"/>
        <w:gridCol w:w="1418"/>
        <w:gridCol w:w="1712"/>
        <w:gridCol w:w="2648"/>
      </w:tblGrid>
      <w:tr w:rsidR="00D15A37" w:rsidTr="00D15A37">
        <w:tc>
          <w:tcPr>
            <w:tcW w:w="1101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№ входящего документа</w:t>
            </w:r>
          </w:p>
        </w:tc>
        <w:tc>
          <w:tcPr>
            <w:tcW w:w="1842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№ исходящего документа</w:t>
            </w:r>
          </w:p>
        </w:tc>
        <w:tc>
          <w:tcPr>
            <w:tcW w:w="1418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712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ФИО заявителя</w:t>
            </w:r>
          </w:p>
        </w:tc>
        <w:tc>
          <w:tcPr>
            <w:tcW w:w="2648" w:type="dxa"/>
            <w:vAlign w:val="center"/>
          </w:tcPr>
          <w:p w:rsidR="00D15A37" w:rsidRPr="00D15A37" w:rsidRDefault="00D15A37" w:rsidP="00D15A37">
            <w:pPr>
              <w:jc w:val="center"/>
              <w:rPr>
                <w:sz w:val="24"/>
                <w:szCs w:val="24"/>
              </w:rPr>
            </w:pPr>
            <w:r w:rsidRPr="00D15A37">
              <w:rPr>
                <w:sz w:val="24"/>
                <w:szCs w:val="24"/>
              </w:rPr>
              <w:t>ФИО специалиста, принявшего/выдавшего документ</w:t>
            </w:r>
          </w:p>
        </w:tc>
      </w:tr>
      <w:tr w:rsidR="00D15A37" w:rsidTr="00D15A37">
        <w:tc>
          <w:tcPr>
            <w:tcW w:w="1101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D15A37" w:rsidRPr="00D15A37" w:rsidRDefault="00D15A37" w:rsidP="00DA1835">
            <w:pPr>
              <w:rPr>
                <w:sz w:val="24"/>
                <w:szCs w:val="24"/>
              </w:rPr>
            </w:pPr>
          </w:p>
        </w:tc>
      </w:tr>
      <w:tr w:rsidR="005276E8" w:rsidTr="00D15A37">
        <w:tc>
          <w:tcPr>
            <w:tcW w:w="1101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</w:tr>
      <w:tr w:rsidR="005276E8" w:rsidTr="00D15A37">
        <w:tc>
          <w:tcPr>
            <w:tcW w:w="1101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</w:tr>
      <w:tr w:rsidR="005276E8" w:rsidTr="00D15A37">
        <w:tc>
          <w:tcPr>
            <w:tcW w:w="1101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</w:tr>
      <w:tr w:rsidR="005276E8" w:rsidTr="00D15A37">
        <w:tc>
          <w:tcPr>
            <w:tcW w:w="1101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</w:tr>
      <w:tr w:rsidR="005276E8" w:rsidTr="00D15A37">
        <w:tc>
          <w:tcPr>
            <w:tcW w:w="1101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</w:tr>
      <w:tr w:rsidR="005276E8" w:rsidTr="00D15A37">
        <w:tc>
          <w:tcPr>
            <w:tcW w:w="1101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</w:tr>
      <w:tr w:rsidR="005276E8" w:rsidTr="00D15A37">
        <w:tc>
          <w:tcPr>
            <w:tcW w:w="1101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  <w:tc>
          <w:tcPr>
            <w:tcW w:w="2648" w:type="dxa"/>
          </w:tcPr>
          <w:p w:rsidR="005276E8" w:rsidRPr="00D15A37" w:rsidRDefault="005276E8" w:rsidP="00DA1835">
            <w:pPr>
              <w:rPr>
                <w:sz w:val="24"/>
                <w:szCs w:val="24"/>
              </w:rPr>
            </w:pPr>
          </w:p>
        </w:tc>
      </w:tr>
    </w:tbl>
    <w:p w:rsidR="00DA1835" w:rsidRDefault="00DA1835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</w:p>
    <w:p w:rsidR="00F54370" w:rsidRDefault="00F54370" w:rsidP="00DA1835">
      <w:pPr>
        <w:rPr>
          <w:sz w:val="28"/>
          <w:szCs w:val="28"/>
        </w:rPr>
      </w:pPr>
      <w:bookmarkStart w:id="0" w:name="_GoBack"/>
      <w:bookmarkEnd w:id="0"/>
    </w:p>
    <w:sectPr w:rsidR="00F54370" w:rsidSect="008A136D">
      <w:pgSz w:w="11906" w:h="16838"/>
      <w:pgMar w:top="425" w:right="566" w:bottom="567" w:left="1134" w:header="56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300" w:rsidRDefault="00351300">
      <w:r>
        <w:separator/>
      </w:r>
    </w:p>
  </w:endnote>
  <w:endnote w:type="continuationSeparator" w:id="0">
    <w:p w:rsidR="00351300" w:rsidRDefault="00351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300" w:rsidRDefault="00351300">
      <w:r>
        <w:separator/>
      </w:r>
    </w:p>
  </w:footnote>
  <w:footnote w:type="continuationSeparator" w:id="0">
    <w:p w:rsidR="00351300" w:rsidRDefault="00351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0D1"/>
    <w:multiLevelType w:val="hybridMultilevel"/>
    <w:tmpl w:val="64EE6628"/>
    <w:lvl w:ilvl="0" w:tplc="A66AC67E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  <w:rPr>
        <w:b/>
      </w:rPr>
    </w:lvl>
    <w:lvl w:ilvl="1" w:tplc="5F8850A0">
      <w:numFmt w:val="none"/>
      <w:lvlText w:val=""/>
      <w:lvlJc w:val="left"/>
      <w:pPr>
        <w:tabs>
          <w:tab w:val="num" w:pos="360"/>
        </w:tabs>
      </w:pPr>
    </w:lvl>
    <w:lvl w:ilvl="2" w:tplc="799E403C">
      <w:numFmt w:val="none"/>
      <w:lvlText w:val=""/>
      <w:lvlJc w:val="left"/>
      <w:pPr>
        <w:tabs>
          <w:tab w:val="num" w:pos="360"/>
        </w:tabs>
      </w:pPr>
    </w:lvl>
    <w:lvl w:ilvl="3" w:tplc="ACDE5BAA">
      <w:numFmt w:val="none"/>
      <w:lvlText w:val=""/>
      <w:lvlJc w:val="left"/>
      <w:pPr>
        <w:tabs>
          <w:tab w:val="num" w:pos="360"/>
        </w:tabs>
      </w:pPr>
    </w:lvl>
    <w:lvl w:ilvl="4" w:tplc="F926B2D4">
      <w:numFmt w:val="none"/>
      <w:lvlText w:val=""/>
      <w:lvlJc w:val="left"/>
      <w:pPr>
        <w:tabs>
          <w:tab w:val="num" w:pos="360"/>
        </w:tabs>
      </w:pPr>
    </w:lvl>
    <w:lvl w:ilvl="5" w:tplc="FDA2CF76">
      <w:numFmt w:val="none"/>
      <w:lvlText w:val=""/>
      <w:lvlJc w:val="left"/>
      <w:pPr>
        <w:tabs>
          <w:tab w:val="num" w:pos="360"/>
        </w:tabs>
      </w:pPr>
    </w:lvl>
    <w:lvl w:ilvl="6" w:tplc="8828E178">
      <w:numFmt w:val="none"/>
      <w:lvlText w:val=""/>
      <w:lvlJc w:val="left"/>
      <w:pPr>
        <w:tabs>
          <w:tab w:val="num" w:pos="360"/>
        </w:tabs>
      </w:pPr>
    </w:lvl>
    <w:lvl w:ilvl="7" w:tplc="503ECDE4">
      <w:numFmt w:val="none"/>
      <w:lvlText w:val=""/>
      <w:lvlJc w:val="left"/>
      <w:pPr>
        <w:tabs>
          <w:tab w:val="num" w:pos="360"/>
        </w:tabs>
      </w:pPr>
    </w:lvl>
    <w:lvl w:ilvl="8" w:tplc="5CE8BF7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8CA56FD"/>
    <w:multiLevelType w:val="hybridMultilevel"/>
    <w:tmpl w:val="02605816"/>
    <w:lvl w:ilvl="0" w:tplc="C648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6597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70054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3C2AB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74CD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9689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E0664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F6A5B6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31C69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12F70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333B3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852595"/>
    <w:multiLevelType w:val="hybridMultilevel"/>
    <w:tmpl w:val="0BF88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03571"/>
    <w:multiLevelType w:val="hybridMultilevel"/>
    <w:tmpl w:val="2A14B2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1238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C1886"/>
    <w:multiLevelType w:val="multilevel"/>
    <w:tmpl w:val="CEF875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b/>
        <w:i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  <w:sz w:val="28"/>
      </w:rPr>
    </w:lvl>
  </w:abstractNum>
  <w:abstractNum w:abstractNumId="8">
    <w:nsid w:val="1F5B281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736F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63631"/>
    <w:multiLevelType w:val="hybridMultilevel"/>
    <w:tmpl w:val="CA860CDA"/>
    <w:lvl w:ilvl="0" w:tplc="8D72B41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D70F09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90DB4"/>
    <w:multiLevelType w:val="hybridMultilevel"/>
    <w:tmpl w:val="22E89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D29F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E1391"/>
    <w:multiLevelType w:val="hybridMultilevel"/>
    <w:tmpl w:val="9FFE8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1465B"/>
    <w:multiLevelType w:val="hybridMultilevel"/>
    <w:tmpl w:val="13C6D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DA2242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16C4C"/>
    <w:multiLevelType w:val="hybridMultilevel"/>
    <w:tmpl w:val="358A54D2"/>
    <w:lvl w:ilvl="0" w:tplc="93AA6E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3E462B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1086D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83233"/>
    <w:multiLevelType w:val="hybridMultilevel"/>
    <w:tmpl w:val="9142FD8C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916EF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36691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28559C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640AE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E783D"/>
    <w:multiLevelType w:val="hybridMultilevel"/>
    <w:tmpl w:val="3C061CBE"/>
    <w:lvl w:ilvl="0" w:tplc="4C107D36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>
    <w:nsid w:val="4DB13F5F"/>
    <w:multiLevelType w:val="multilevel"/>
    <w:tmpl w:val="3FA05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E08EC"/>
    <w:multiLevelType w:val="hybridMultilevel"/>
    <w:tmpl w:val="B85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B34DA0"/>
    <w:multiLevelType w:val="hybridMultilevel"/>
    <w:tmpl w:val="75A25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735B87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505AE"/>
    <w:multiLevelType w:val="hybridMultilevel"/>
    <w:tmpl w:val="C3146D0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150121"/>
    <w:multiLevelType w:val="hybridMultilevel"/>
    <w:tmpl w:val="F60CD21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7C73811"/>
    <w:multiLevelType w:val="hybridMultilevel"/>
    <w:tmpl w:val="33407FB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FFFFFFFF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FFFFFFFF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>
    <w:nsid w:val="58462DFA"/>
    <w:multiLevelType w:val="hybridMultilevel"/>
    <w:tmpl w:val="99EC83B8"/>
    <w:lvl w:ilvl="0" w:tplc="57B8A0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E20E00"/>
    <w:multiLevelType w:val="hybridMultilevel"/>
    <w:tmpl w:val="3FA05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F56865"/>
    <w:multiLevelType w:val="hybridMultilevel"/>
    <w:tmpl w:val="1E5E77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D4F740B"/>
    <w:multiLevelType w:val="hybridMultilevel"/>
    <w:tmpl w:val="2D624E80"/>
    <w:lvl w:ilvl="0" w:tplc="35521852">
      <w:start w:val="1"/>
      <w:numFmt w:val="bullet"/>
      <w:lvlText w:val="-"/>
      <w:lvlJc w:val="left"/>
      <w:pPr>
        <w:tabs>
          <w:tab w:val="num" w:pos="417"/>
        </w:tabs>
        <w:ind w:left="473" w:hanging="11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CF10E6"/>
    <w:multiLevelType w:val="hybridMultilevel"/>
    <w:tmpl w:val="0902E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5F0ACC"/>
    <w:multiLevelType w:val="hybridMultilevel"/>
    <w:tmpl w:val="BF56D4F0"/>
    <w:lvl w:ilvl="0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D662A3"/>
    <w:multiLevelType w:val="singleLevel"/>
    <w:tmpl w:val="BB3EC6DE"/>
    <w:lvl w:ilvl="0">
      <w:start w:val="1"/>
      <w:numFmt w:val="decimal"/>
      <w:lvlText w:val="2.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40">
    <w:nsid w:val="63CF428F"/>
    <w:multiLevelType w:val="hybridMultilevel"/>
    <w:tmpl w:val="AF46C636"/>
    <w:lvl w:ilvl="0" w:tplc="6D721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07D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CB5945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175A0"/>
    <w:multiLevelType w:val="multilevel"/>
    <w:tmpl w:val="A5C06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38D2B56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DC6552"/>
    <w:multiLevelType w:val="hybridMultilevel"/>
    <w:tmpl w:val="84A6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080FDD"/>
    <w:multiLevelType w:val="hybridMultilevel"/>
    <w:tmpl w:val="9404D6E2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46">
    <w:nsid w:val="7A433DCB"/>
    <w:multiLevelType w:val="hybridMultilevel"/>
    <w:tmpl w:val="1CD68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2"/>
  </w:num>
  <w:num w:numId="3">
    <w:abstractNumId w:val="35"/>
  </w:num>
  <w:num w:numId="4">
    <w:abstractNumId w:val="15"/>
  </w:num>
  <w:num w:numId="5">
    <w:abstractNumId w:val="45"/>
  </w:num>
  <w:num w:numId="6">
    <w:abstractNumId w:val="3"/>
  </w:num>
  <w:num w:numId="7">
    <w:abstractNumId w:val="38"/>
  </w:num>
  <w:num w:numId="8">
    <w:abstractNumId w:val="0"/>
  </w:num>
  <w:num w:numId="9">
    <w:abstractNumId w:val="40"/>
  </w:num>
  <w:num w:numId="10">
    <w:abstractNumId w:val="7"/>
  </w:num>
  <w:num w:numId="11">
    <w:abstractNumId w:val="33"/>
  </w:num>
  <w:num w:numId="12">
    <w:abstractNumId w:val="26"/>
  </w:num>
  <w:num w:numId="13">
    <w:abstractNumId w:val="28"/>
  </w:num>
  <w:num w:numId="14">
    <w:abstractNumId w:val="44"/>
  </w:num>
  <w:num w:numId="15">
    <w:abstractNumId w:val="27"/>
  </w:num>
  <w:num w:numId="16">
    <w:abstractNumId w:val="34"/>
  </w:num>
  <w:num w:numId="17">
    <w:abstractNumId w:val="23"/>
  </w:num>
  <w:num w:numId="18">
    <w:abstractNumId w:val="13"/>
  </w:num>
  <w:num w:numId="19">
    <w:abstractNumId w:val="21"/>
  </w:num>
  <w:num w:numId="20">
    <w:abstractNumId w:val="22"/>
  </w:num>
  <w:num w:numId="21">
    <w:abstractNumId w:val="41"/>
  </w:num>
  <w:num w:numId="22">
    <w:abstractNumId w:val="37"/>
  </w:num>
  <w:num w:numId="23">
    <w:abstractNumId w:val="2"/>
  </w:num>
  <w:num w:numId="24">
    <w:abstractNumId w:val="9"/>
  </w:num>
  <w:num w:numId="25">
    <w:abstractNumId w:val="19"/>
  </w:num>
  <w:num w:numId="26">
    <w:abstractNumId w:val="6"/>
  </w:num>
  <w:num w:numId="27">
    <w:abstractNumId w:val="8"/>
  </w:num>
  <w:num w:numId="28">
    <w:abstractNumId w:val="18"/>
  </w:num>
  <w:num w:numId="29">
    <w:abstractNumId w:val="46"/>
  </w:num>
  <w:num w:numId="30">
    <w:abstractNumId w:val="29"/>
  </w:num>
  <w:num w:numId="31">
    <w:abstractNumId w:val="16"/>
  </w:num>
  <w:num w:numId="32">
    <w:abstractNumId w:val="43"/>
  </w:num>
  <w:num w:numId="33">
    <w:abstractNumId w:val="24"/>
  </w:num>
  <w:num w:numId="34">
    <w:abstractNumId w:val="11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36"/>
  </w:num>
  <w:num w:numId="38">
    <w:abstractNumId w:val="14"/>
  </w:num>
  <w:num w:numId="39">
    <w:abstractNumId w:val="39"/>
  </w:num>
  <w:num w:numId="40">
    <w:abstractNumId w:val="10"/>
  </w:num>
  <w:num w:numId="41">
    <w:abstractNumId w:val="31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7"/>
    <w:rsid w:val="000018A9"/>
    <w:rsid w:val="0000248C"/>
    <w:rsid w:val="00007E00"/>
    <w:rsid w:val="00010272"/>
    <w:rsid w:val="00020A86"/>
    <w:rsid w:val="00021BE7"/>
    <w:rsid w:val="00021D83"/>
    <w:rsid w:val="00022319"/>
    <w:rsid w:val="000228A6"/>
    <w:rsid w:val="000229F8"/>
    <w:rsid w:val="00026782"/>
    <w:rsid w:val="0002778D"/>
    <w:rsid w:val="00032AFC"/>
    <w:rsid w:val="00033C25"/>
    <w:rsid w:val="000362B4"/>
    <w:rsid w:val="000403C4"/>
    <w:rsid w:val="000410CD"/>
    <w:rsid w:val="00044E2D"/>
    <w:rsid w:val="00046164"/>
    <w:rsid w:val="00046BB6"/>
    <w:rsid w:val="00047BCE"/>
    <w:rsid w:val="00050634"/>
    <w:rsid w:val="00051D9D"/>
    <w:rsid w:val="0005284F"/>
    <w:rsid w:val="00053B01"/>
    <w:rsid w:val="00053FA1"/>
    <w:rsid w:val="00055497"/>
    <w:rsid w:val="00055709"/>
    <w:rsid w:val="000579A8"/>
    <w:rsid w:val="00061111"/>
    <w:rsid w:val="000619F9"/>
    <w:rsid w:val="00064548"/>
    <w:rsid w:val="000647F6"/>
    <w:rsid w:val="00066E78"/>
    <w:rsid w:val="00071FC6"/>
    <w:rsid w:val="00075134"/>
    <w:rsid w:val="00077BD2"/>
    <w:rsid w:val="00082D1F"/>
    <w:rsid w:val="00083D0B"/>
    <w:rsid w:val="000841AF"/>
    <w:rsid w:val="00090AC7"/>
    <w:rsid w:val="00090E7A"/>
    <w:rsid w:val="000921D0"/>
    <w:rsid w:val="00095991"/>
    <w:rsid w:val="000A12DF"/>
    <w:rsid w:val="000A1F21"/>
    <w:rsid w:val="000A6F02"/>
    <w:rsid w:val="000B2095"/>
    <w:rsid w:val="000B2347"/>
    <w:rsid w:val="000B35F7"/>
    <w:rsid w:val="000B4001"/>
    <w:rsid w:val="000B48CD"/>
    <w:rsid w:val="000C3890"/>
    <w:rsid w:val="000C4078"/>
    <w:rsid w:val="000C437A"/>
    <w:rsid w:val="000D64AE"/>
    <w:rsid w:val="000E1E26"/>
    <w:rsid w:val="000E5F55"/>
    <w:rsid w:val="000E7031"/>
    <w:rsid w:val="000F0778"/>
    <w:rsid w:val="000F659C"/>
    <w:rsid w:val="00111ED7"/>
    <w:rsid w:val="00115341"/>
    <w:rsid w:val="001166B3"/>
    <w:rsid w:val="0012052A"/>
    <w:rsid w:val="001223AA"/>
    <w:rsid w:val="00133DA8"/>
    <w:rsid w:val="00141D64"/>
    <w:rsid w:val="001449B5"/>
    <w:rsid w:val="001462F7"/>
    <w:rsid w:val="00146449"/>
    <w:rsid w:val="0014751C"/>
    <w:rsid w:val="00150DA9"/>
    <w:rsid w:val="001601BE"/>
    <w:rsid w:val="001616FD"/>
    <w:rsid w:val="001630F9"/>
    <w:rsid w:val="00166DB4"/>
    <w:rsid w:val="00170685"/>
    <w:rsid w:val="00170814"/>
    <w:rsid w:val="00170D9B"/>
    <w:rsid w:val="0017496A"/>
    <w:rsid w:val="001812C9"/>
    <w:rsid w:val="0018336B"/>
    <w:rsid w:val="001921C6"/>
    <w:rsid w:val="00192892"/>
    <w:rsid w:val="00194FA6"/>
    <w:rsid w:val="0019514A"/>
    <w:rsid w:val="001964E4"/>
    <w:rsid w:val="001969EA"/>
    <w:rsid w:val="001A0459"/>
    <w:rsid w:val="001A0BF1"/>
    <w:rsid w:val="001A20D2"/>
    <w:rsid w:val="001A2119"/>
    <w:rsid w:val="001A2F86"/>
    <w:rsid w:val="001A394F"/>
    <w:rsid w:val="001A65E0"/>
    <w:rsid w:val="001A70D6"/>
    <w:rsid w:val="001B1D7F"/>
    <w:rsid w:val="001B216F"/>
    <w:rsid w:val="001B2DA4"/>
    <w:rsid w:val="001B3844"/>
    <w:rsid w:val="001B387F"/>
    <w:rsid w:val="001C3268"/>
    <w:rsid w:val="001C4611"/>
    <w:rsid w:val="001C6775"/>
    <w:rsid w:val="001D0101"/>
    <w:rsid w:val="001D46F5"/>
    <w:rsid w:val="001E0232"/>
    <w:rsid w:val="001E1D7D"/>
    <w:rsid w:val="001E68C0"/>
    <w:rsid w:val="001F1DA8"/>
    <w:rsid w:val="001F24BA"/>
    <w:rsid w:val="001F6CA0"/>
    <w:rsid w:val="0020078B"/>
    <w:rsid w:val="00204139"/>
    <w:rsid w:val="002047DD"/>
    <w:rsid w:val="00206F5C"/>
    <w:rsid w:val="002114F1"/>
    <w:rsid w:val="00212287"/>
    <w:rsid w:val="00212D51"/>
    <w:rsid w:val="002139A1"/>
    <w:rsid w:val="00214994"/>
    <w:rsid w:val="00220030"/>
    <w:rsid w:val="00221508"/>
    <w:rsid w:val="00221E08"/>
    <w:rsid w:val="002226E0"/>
    <w:rsid w:val="00226311"/>
    <w:rsid w:val="00227A7D"/>
    <w:rsid w:val="00230AA9"/>
    <w:rsid w:val="00236D8B"/>
    <w:rsid w:val="00240568"/>
    <w:rsid w:val="00241E25"/>
    <w:rsid w:val="00242235"/>
    <w:rsid w:val="00243B2F"/>
    <w:rsid w:val="0025136F"/>
    <w:rsid w:val="00253C80"/>
    <w:rsid w:val="0026084E"/>
    <w:rsid w:val="00261C31"/>
    <w:rsid w:val="0026300A"/>
    <w:rsid w:val="0026668D"/>
    <w:rsid w:val="0026679D"/>
    <w:rsid w:val="00272A32"/>
    <w:rsid w:val="002746CB"/>
    <w:rsid w:val="00275886"/>
    <w:rsid w:val="002850C6"/>
    <w:rsid w:val="002905F4"/>
    <w:rsid w:val="00290664"/>
    <w:rsid w:val="00295792"/>
    <w:rsid w:val="002974F8"/>
    <w:rsid w:val="002A36BE"/>
    <w:rsid w:val="002A5F97"/>
    <w:rsid w:val="002A6472"/>
    <w:rsid w:val="002A714E"/>
    <w:rsid w:val="002A7B28"/>
    <w:rsid w:val="002B0101"/>
    <w:rsid w:val="002B0E4F"/>
    <w:rsid w:val="002B52AE"/>
    <w:rsid w:val="002B5FA9"/>
    <w:rsid w:val="002B7E0D"/>
    <w:rsid w:val="002C1C10"/>
    <w:rsid w:val="002C2217"/>
    <w:rsid w:val="002C2F8F"/>
    <w:rsid w:val="002C57DB"/>
    <w:rsid w:val="002C71CE"/>
    <w:rsid w:val="002C7C21"/>
    <w:rsid w:val="002C7E7B"/>
    <w:rsid w:val="002D0FDC"/>
    <w:rsid w:val="002D48AC"/>
    <w:rsid w:val="002D60F9"/>
    <w:rsid w:val="002E3FD8"/>
    <w:rsid w:val="002E4F3C"/>
    <w:rsid w:val="002E701F"/>
    <w:rsid w:val="002F0082"/>
    <w:rsid w:val="002F0602"/>
    <w:rsid w:val="002F2C57"/>
    <w:rsid w:val="002F41CD"/>
    <w:rsid w:val="002F5E0F"/>
    <w:rsid w:val="002F6BB9"/>
    <w:rsid w:val="002F7056"/>
    <w:rsid w:val="00300AEA"/>
    <w:rsid w:val="00300C08"/>
    <w:rsid w:val="00302595"/>
    <w:rsid w:val="00305952"/>
    <w:rsid w:val="0030670D"/>
    <w:rsid w:val="0031030B"/>
    <w:rsid w:val="0031240B"/>
    <w:rsid w:val="0031247C"/>
    <w:rsid w:val="003146E9"/>
    <w:rsid w:val="003179AB"/>
    <w:rsid w:val="00320267"/>
    <w:rsid w:val="003231F9"/>
    <w:rsid w:val="003303E6"/>
    <w:rsid w:val="00330FFA"/>
    <w:rsid w:val="003317DD"/>
    <w:rsid w:val="00332077"/>
    <w:rsid w:val="00337267"/>
    <w:rsid w:val="003403BD"/>
    <w:rsid w:val="00342F73"/>
    <w:rsid w:val="00344249"/>
    <w:rsid w:val="00345D6E"/>
    <w:rsid w:val="00350A05"/>
    <w:rsid w:val="00350A54"/>
    <w:rsid w:val="00351300"/>
    <w:rsid w:val="0035706E"/>
    <w:rsid w:val="003570E4"/>
    <w:rsid w:val="00364150"/>
    <w:rsid w:val="00366C54"/>
    <w:rsid w:val="00367665"/>
    <w:rsid w:val="00371321"/>
    <w:rsid w:val="00373974"/>
    <w:rsid w:val="00377058"/>
    <w:rsid w:val="00380141"/>
    <w:rsid w:val="00381BFA"/>
    <w:rsid w:val="003925E7"/>
    <w:rsid w:val="00393E33"/>
    <w:rsid w:val="00395CCB"/>
    <w:rsid w:val="00396EE5"/>
    <w:rsid w:val="003A0920"/>
    <w:rsid w:val="003A27A0"/>
    <w:rsid w:val="003A3A1D"/>
    <w:rsid w:val="003A59CE"/>
    <w:rsid w:val="003A611C"/>
    <w:rsid w:val="003A6CEA"/>
    <w:rsid w:val="003A76F9"/>
    <w:rsid w:val="003B5C13"/>
    <w:rsid w:val="003B5DB7"/>
    <w:rsid w:val="003C46E1"/>
    <w:rsid w:val="003C61B6"/>
    <w:rsid w:val="003C6256"/>
    <w:rsid w:val="003C6846"/>
    <w:rsid w:val="003D4931"/>
    <w:rsid w:val="003D4D13"/>
    <w:rsid w:val="003E1D2F"/>
    <w:rsid w:val="003E32F5"/>
    <w:rsid w:val="003E5893"/>
    <w:rsid w:val="003F1B7D"/>
    <w:rsid w:val="003F2FBE"/>
    <w:rsid w:val="003F4941"/>
    <w:rsid w:val="003F509C"/>
    <w:rsid w:val="003F7E18"/>
    <w:rsid w:val="004035C8"/>
    <w:rsid w:val="00403D02"/>
    <w:rsid w:val="0041774A"/>
    <w:rsid w:val="004207AF"/>
    <w:rsid w:val="00422810"/>
    <w:rsid w:val="00422FAE"/>
    <w:rsid w:val="00423E5E"/>
    <w:rsid w:val="00426E9E"/>
    <w:rsid w:val="00426FFD"/>
    <w:rsid w:val="00430451"/>
    <w:rsid w:val="00431B1C"/>
    <w:rsid w:val="004344AB"/>
    <w:rsid w:val="00434EEA"/>
    <w:rsid w:val="004353FC"/>
    <w:rsid w:val="004370DE"/>
    <w:rsid w:val="00437D27"/>
    <w:rsid w:val="00444793"/>
    <w:rsid w:val="0044505A"/>
    <w:rsid w:val="00445391"/>
    <w:rsid w:val="00451907"/>
    <w:rsid w:val="004542B1"/>
    <w:rsid w:val="0046022A"/>
    <w:rsid w:val="004621A0"/>
    <w:rsid w:val="00464B3F"/>
    <w:rsid w:val="004675F6"/>
    <w:rsid w:val="00471882"/>
    <w:rsid w:val="004731A8"/>
    <w:rsid w:val="00474A70"/>
    <w:rsid w:val="00476159"/>
    <w:rsid w:val="00477BB8"/>
    <w:rsid w:val="00480615"/>
    <w:rsid w:val="00484815"/>
    <w:rsid w:val="00492590"/>
    <w:rsid w:val="004A00A9"/>
    <w:rsid w:val="004A3F02"/>
    <w:rsid w:val="004A6E27"/>
    <w:rsid w:val="004B1499"/>
    <w:rsid w:val="004B48A8"/>
    <w:rsid w:val="004B5E53"/>
    <w:rsid w:val="004C08D7"/>
    <w:rsid w:val="004C207A"/>
    <w:rsid w:val="004C2A4D"/>
    <w:rsid w:val="004C584B"/>
    <w:rsid w:val="004D11C5"/>
    <w:rsid w:val="004D2BCD"/>
    <w:rsid w:val="004D5BC6"/>
    <w:rsid w:val="004D67D1"/>
    <w:rsid w:val="004D7038"/>
    <w:rsid w:val="004E08AD"/>
    <w:rsid w:val="004E1428"/>
    <w:rsid w:val="004E5BF2"/>
    <w:rsid w:val="004F07FF"/>
    <w:rsid w:val="004F5602"/>
    <w:rsid w:val="004F573A"/>
    <w:rsid w:val="004F5A90"/>
    <w:rsid w:val="005008EC"/>
    <w:rsid w:val="00500941"/>
    <w:rsid w:val="00501A2E"/>
    <w:rsid w:val="00504604"/>
    <w:rsid w:val="00510570"/>
    <w:rsid w:val="00513961"/>
    <w:rsid w:val="005201B3"/>
    <w:rsid w:val="00526F3F"/>
    <w:rsid w:val="005276E8"/>
    <w:rsid w:val="00530F40"/>
    <w:rsid w:val="0053232B"/>
    <w:rsid w:val="005327A3"/>
    <w:rsid w:val="00536D36"/>
    <w:rsid w:val="0053729B"/>
    <w:rsid w:val="00537E39"/>
    <w:rsid w:val="005428A9"/>
    <w:rsid w:val="00542CE5"/>
    <w:rsid w:val="00551752"/>
    <w:rsid w:val="00551D4A"/>
    <w:rsid w:val="00552704"/>
    <w:rsid w:val="00555E54"/>
    <w:rsid w:val="00556470"/>
    <w:rsid w:val="005607C5"/>
    <w:rsid w:val="0056579E"/>
    <w:rsid w:val="00565DE9"/>
    <w:rsid w:val="00566D95"/>
    <w:rsid w:val="00573870"/>
    <w:rsid w:val="00573A84"/>
    <w:rsid w:val="00577A53"/>
    <w:rsid w:val="00580505"/>
    <w:rsid w:val="00583BD8"/>
    <w:rsid w:val="00587866"/>
    <w:rsid w:val="00590825"/>
    <w:rsid w:val="00590CAE"/>
    <w:rsid w:val="00591CA6"/>
    <w:rsid w:val="00595345"/>
    <w:rsid w:val="00595E47"/>
    <w:rsid w:val="00597601"/>
    <w:rsid w:val="0059791E"/>
    <w:rsid w:val="005A1360"/>
    <w:rsid w:val="005A445B"/>
    <w:rsid w:val="005B2067"/>
    <w:rsid w:val="005B3B68"/>
    <w:rsid w:val="005B43EB"/>
    <w:rsid w:val="005C12D7"/>
    <w:rsid w:val="005C1A74"/>
    <w:rsid w:val="005C2E4C"/>
    <w:rsid w:val="005C5094"/>
    <w:rsid w:val="005C5593"/>
    <w:rsid w:val="005C59A5"/>
    <w:rsid w:val="005C7E2C"/>
    <w:rsid w:val="005D013F"/>
    <w:rsid w:val="005D1623"/>
    <w:rsid w:val="005D3367"/>
    <w:rsid w:val="005D4CD9"/>
    <w:rsid w:val="005D4F33"/>
    <w:rsid w:val="005D542E"/>
    <w:rsid w:val="005D79CF"/>
    <w:rsid w:val="005E0F07"/>
    <w:rsid w:val="005E250F"/>
    <w:rsid w:val="005E27B4"/>
    <w:rsid w:val="005E2B6A"/>
    <w:rsid w:val="005E2F29"/>
    <w:rsid w:val="005E35A4"/>
    <w:rsid w:val="005F024F"/>
    <w:rsid w:val="005F0679"/>
    <w:rsid w:val="005F5024"/>
    <w:rsid w:val="005F63D2"/>
    <w:rsid w:val="005F7E43"/>
    <w:rsid w:val="006002D6"/>
    <w:rsid w:val="00601728"/>
    <w:rsid w:val="006025D0"/>
    <w:rsid w:val="00603BEB"/>
    <w:rsid w:val="00605BDC"/>
    <w:rsid w:val="00606A3A"/>
    <w:rsid w:val="00613A81"/>
    <w:rsid w:val="006147B2"/>
    <w:rsid w:val="00617124"/>
    <w:rsid w:val="00621027"/>
    <w:rsid w:val="0062175A"/>
    <w:rsid w:val="00630860"/>
    <w:rsid w:val="00631DD0"/>
    <w:rsid w:val="006361AB"/>
    <w:rsid w:val="00637835"/>
    <w:rsid w:val="0064092B"/>
    <w:rsid w:val="00641998"/>
    <w:rsid w:val="00641C4A"/>
    <w:rsid w:val="00641EFE"/>
    <w:rsid w:val="00644F7C"/>
    <w:rsid w:val="00647F9D"/>
    <w:rsid w:val="0065140A"/>
    <w:rsid w:val="00656A80"/>
    <w:rsid w:val="00656D78"/>
    <w:rsid w:val="00656F34"/>
    <w:rsid w:val="00660F9E"/>
    <w:rsid w:val="00661308"/>
    <w:rsid w:val="00661826"/>
    <w:rsid w:val="00664DE6"/>
    <w:rsid w:val="006704D1"/>
    <w:rsid w:val="00671FC2"/>
    <w:rsid w:val="00673E7F"/>
    <w:rsid w:val="00673FEA"/>
    <w:rsid w:val="0068185E"/>
    <w:rsid w:val="00681ED4"/>
    <w:rsid w:val="006826BE"/>
    <w:rsid w:val="00683260"/>
    <w:rsid w:val="00685865"/>
    <w:rsid w:val="00686081"/>
    <w:rsid w:val="0068633F"/>
    <w:rsid w:val="00694295"/>
    <w:rsid w:val="00694BCA"/>
    <w:rsid w:val="00694C67"/>
    <w:rsid w:val="00696506"/>
    <w:rsid w:val="006A1C4E"/>
    <w:rsid w:val="006A293F"/>
    <w:rsid w:val="006A5D95"/>
    <w:rsid w:val="006A5F73"/>
    <w:rsid w:val="006B17F5"/>
    <w:rsid w:val="006B6F23"/>
    <w:rsid w:val="006C3FEF"/>
    <w:rsid w:val="006C49BE"/>
    <w:rsid w:val="006D1CB1"/>
    <w:rsid w:val="006D6AD7"/>
    <w:rsid w:val="006E0290"/>
    <w:rsid w:val="006E1D5F"/>
    <w:rsid w:val="006E2317"/>
    <w:rsid w:val="006E52F1"/>
    <w:rsid w:val="006E5348"/>
    <w:rsid w:val="006E69B5"/>
    <w:rsid w:val="006F0EBD"/>
    <w:rsid w:val="006F21E5"/>
    <w:rsid w:val="006F28B1"/>
    <w:rsid w:val="006F63CD"/>
    <w:rsid w:val="006F73B3"/>
    <w:rsid w:val="00701A0F"/>
    <w:rsid w:val="007053F0"/>
    <w:rsid w:val="007150A6"/>
    <w:rsid w:val="00716850"/>
    <w:rsid w:val="00723BBF"/>
    <w:rsid w:val="00725339"/>
    <w:rsid w:val="007268E8"/>
    <w:rsid w:val="00727E31"/>
    <w:rsid w:val="0073252D"/>
    <w:rsid w:val="007350AC"/>
    <w:rsid w:val="00735E71"/>
    <w:rsid w:val="00745C09"/>
    <w:rsid w:val="007550B0"/>
    <w:rsid w:val="00756AE4"/>
    <w:rsid w:val="00756C96"/>
    <w:rsid w:val="00760FF4"/>
    <w:rsid w:val="00762642"/>
    <w:rsid w:val="007640AA"/>
    <w:rsid w:val="00764965"/>
    <w:rsid w:val="00765DA8"/>
    <w:rsid w:val="00766A13"/>
    <w:rsid w:val="00767ED5"/>
    <w:rsid w:val="0077068B"/>
    <w:rsid w:val="00772B55"/>
    <w:rsid w:val="0077393A"/>
    <w:rsid w:val="007745CA"/>
    <w:rsid w:val="007762BA"/>
    <w:rsid w:val="00781B75"/>
    <w:rsid w:val="00783074"/>
    <w:rsid w:val="007841B8"/>
    <w:rsid w:val="007856C5"/>
    <w:rsid w:val="00787471"/>
    <w:rsid w:val="00787E3F"/>
    <w:rsid w:val="007964B5"/>
    <w:rsid w:val="007A0F49"/>
    <w:rsid w:val="007A1503"/>
    <w:rsid w:val="007A2703"/>
    <w:rsid w:val="007A3837"/>
    <w:rsid w:val="007A43C5"/>
    <w:rsid w:val="007A71B5"/>
    <w:rsid w:val="007B0534"/>
    <w:rsid w:val="007B0F67"/>
    <w:rsid w:val="007B1078"/>
    <w:rsid w:val="007B1561"/>
    <w:rsid w:val="007B33CD"/>
    <w:rsid w:val="007B56D1"/>
    <w:rsid w:val="007B7448"/>
    <w:rsid w:val="007C04B0"/>
    <w:rsid w:val="007C1FF9"/>
    <w:rsid w:val="007C6B9E"/>
    <w:rsid w:val="007C7756"/>
    <w:rsid w:val="007C7F23"/>
    <w:rsid w:val="007D16C1"/>
    <w:rsid w:val="007D2365"/>
    <w:rsid w:val="007E41A2"/>
    <w:rsid w:val="007E54D8"/>
    <w:rsid w:val="007F06B5"/>
    <w:rsid w:val="007F1183"/>
    <w:rsid w:val="007F17B4"/>
    <w:rsid w:val="007F36EB"/>
    <w:rsid w:val="007F4FEB"/>
    <w:rsid w:val="007F5906"/>
    <w:rsid w:val="00802266"/>
    <w:rsid w:val="00803375"/>
    <w:rsid w:val="00805787"/>
    <w:rsid w:val="00806DD5"/>
    <w:rsid w:val="008121AB"/>
    <w:rsid w:val="008123B7"/>
    <w:rsid w:val="0081483A"/>
    <w:rsid w:val="00816447"/>
    <w:rsid w:val="00820638"/>
    <w:rsid w:val="00823796"/>
    <w:rsid w:val="00825FE7"/>
    <w:rsid w:val="00830221"/>
    <w:rsid w:val="0083049B"/>
    <w:rsid w:val="0083296A"/>
    <w:rsid w:val="00835D1D"/>
    <w:rsid w:val="008369E7"/>
    <w:rsid w:val="00837C4C"/>
    <w:rsid w:val="00844814"/>
    <w:rsid w:val="008473EC"/>
    <w:rsid w:val="00847F4B"/>
    <w:rsid w:val="0085197D"/>
    <w:rsid w:val="008533C0"/>
    <w:rsid w:val="00855F97"/>
    <w:rsid w:val="00860937"/>
    <w:rsid w:val="00860BE1"/>
    <w:rsid w:val="00861223"/>
    <w:rsid w:val="00861242"/>
    <w:rsid w:val="00861696"/>
    <w:rsid w:val="008622A0"/>
    <w:rsid w:val="0086478C"/>
    <w:rsid w:val="00876E91"/>
    <w:rsid w:val="00877BA7"/>
    <w:rsid w:val="00881B63"/>
    <w:rsid w:val="00881D2B"/>
    <w:rsid w:val="008831CD"/>
    <w:rsid w:val="00883A30"/>
    <w:rsid w:val="00887460"/>
    <w:rsid w:val="00887705"/>
    <w:rsid w:val="0089034F"/>
    <w:rsid w:val="00893B64"/>
    <w:rsid w:val="00895612"/>
    <w:rsid w:val="00895901"/>
    <w:rsid w:val="008A136D"/>
    <w:rsid w:val="008A2C35"/>
    <w:rsid w:val="008A45CB"/>
    <w:rsid w:val="008B17DC"/>
    <w:rsid w:val="008B4B12"/>
    <w:rsid w:val="008C1ADD"/>
    <w:rsid w:val="008C237D"/>
    <w:rsid w:val="008C3AF7"/>
    <w:rsid w:val="008C3DCF"/>
    <w:rsid w:val="008C4E62"/>
    <w:rsid w:val="008C6377"/>
    <w:rsid w:val="008C7DF0"/>
    <w:rsid w:val="008D2A85"/>
    <w:rsid w:val="008D4B79"/>
    <w:rsid w:val="008D5222"/>
    <w:rsid w:val="008D7C38"/>
    <w:rsid w:val="008E3B12"/>
    <w:rsid w:val="008E3C98"/>
    <w:rsid w:val="008E4DB2"/>
    <w:rsid w:val="008E4FAD"/>
    <w:rsid w:val="008E561A"/>
    <w:rsid w:val="008E678D"/>
    <w:rsid w:val="008F01A3"/>
    <w:rsid w:val="008F39D9"/>
    <w:rsid w:val="008F568E"/>
    <w:rsid w:val="008F6657"/>
    <w:rsid w:val="00901235"/>
    <w:rsid w:val="00905B0D"/>
    <w:rsid w:val="00907329"/>
    <w:rsid w:val="00910BDF"/>
    <w:rsid w:val="00916AEF"/>
    <w:rsid w:val="00917CEE"/>
    <w:rsid w:val="009204F5"/>
    <w:rsid w:val="00920E25"/>
    <w:rsid w:val="00922362"/>
    <w:rsid w:val="0092312F"/>
    <w:rsid w:val="009236F1"/>
    <w:rsid w:val="00923B0B"/>
    <w:rsid w:val="00923BA0"/>
    <w:rsid w:val="00923C80"/>
    <w:rsid w:val="009324E1"/>
    <w:rsid w:val="00934963"/>
    <w:rsid w:val="00937D26"/>
    <w:rsid w:val="009408B3"/>
    <w:rsid w:val="0094368C"/>
    <w:rsid w:val="009437F7"/>
    <w:rsid w:val="00944115"/>
    <w:rsid w:val="00945091"/>
    <w:rsid w:val="00950E80"/>
    <w:rsid w:val="0096066D"/>
    <w:rsid w:val="00962521"/>
    <w:rsid w:val="00962F4D"/>
    <w:rsid w:val="00962FE3"/>
    <w:rsid w:val="009672CF"/>
    <w:rsid w:val="009729DC"/>
    <w:rsid w:val="009741F3"/>
    <w:rsid w:val="00975013"/>
    <w:rsid w:val="00976370"/>
    <w:rsid w:val="00981058"/>
    <w:rsid w:val="009836D9"/>
    <w:rsid w:val="00986D43"/>
    <w:rsid w:val="00987DDA"/>
    <w:rsid w:val="0099085E"/>
    <w:rsid w:val="00990E50"/>
    <w:rsid w:val="009915DD"/>
    <w:rsid w:val="0099522E"/>
    <w:rsid w:val="009A1692"/>
    <w:rsid w:val="009A4B97"/>
    <w:rsid w:val="009A64B5"/>
    <w:rsid w:val="009B0C8F"/>
    <w:rsid w:val="009B2411"/>
    <w:rsid w:val="009B337A"/>
    <w:rsid w:val="009B3BC6"/>
    <w:rsid w:val="009B42D9"/>
    <w:rsid w:val="009B5AE0"/>
    <w:rsid w:val="009B63B9"/>
    <w:rsid w:val="009B693E"/>
    <w:rsid w:val="009B7B68"/>
    <w:rsid w:val="009B7D9E"/>
    <w:rsid w:val="009C6489"/>
    <w:rsid w:val="009D027C"/>
    <w:rsid w:val="009D148C"/>
    <w:rsid w:val="009D1745"/>
    <w:rsid w:val="009D400B"/>
    <w:rsid w:val="009D63A7"/>
    <w:rsid w:val="009D69D4"/>
    <w:rsid w:val="009D7669"/>
    <w:rsid w:val="009E3B25"/>
    <w:rsid w:val="009E3CCF"/>
    <w:rsid w:val="009F304A"/>
    <w:rsid w:val="009F72AB"/>
    <w:rsid w:val="00A0049D"/>
    <w:rsid w:val="00A007A3"/>
    <w:rsid w:val="00A02381"/>
    <w:rsid w:val="00A0257F"/>
    <w:rsid w:val="00A05105"/>
    <w:rsid w:val="00A06EF2"/>
    <w:rsid w:val="00A162AD"/>
    <w:rsid w:val="00A212DF"/>
    <w:rsid w:val="00A2219A"/>
    <w:rsid w:val="00A242FA"/>
    <w:rsid w:val="00A3278D"/>
    <w:rsid w:val="00A32E16"/>
    <w:rsid w:val="00A35EF9"/>
    <w:rsid w:val="00A4043E"/>
    <w:rsid w:val="00A407F3"/>
    <w:rsid w:val="00A40B2D"/>
    <w:rsid w:val="00A4203E"/>
    <w:rsid w:val="00A43C7F"/>
    <w:rsid w:val="00A44D6C"/>
    <w:rsid w:val="00A45B94"/>
    <w:rsid w:val="00A47E68"/>
    <w:rsid w:val="00A47FC8"/>
    <w:rsid w:val="00A55BFF"/>
    <w:rsid w:val="00A5670B"/>
    <w:rsid w:val="00A56C17"/>
    <w:rsid w:val="00A62CF4"/>
    <w:rsid w:val="00A66696"/>
    <w:rsid w:val="00A71703"/>
    <w:rsid w:val="00A75516"/>
    <w:rsid w:val="00A762B4"/>
    <w:rsid w:val="00A7692D"/>
    <w:rsid w:val="00A8042B"/>
    <w:rsid w:val="00A94B2F"/>
    <w:rsid w:val="00A96CA4"/>
    <w:rsid w:val="00AA3221"/>
    <w:rsid w:val="00AA3273"/>
    <w:rsid w:val="00AA463A"/>
    <w:rsid w:val="00AA5387"/>
    <w:rsid w:val="00AA5D79"/>
    <w:rsid w:val="00AA707A"/>
    <w:rsid w:val="00AA7367"/>
    <w:rsid w:val="00AB4BDF"/>
    <w:rsid w:val="00AB5E0F"/>
    <w:rsid w:val="00AB6113"/>
    <w:rsid w:val="00AB6473"/>
    <w:rsid w:val="00AB709D"/>
    <w:rsid w:val="00AC0118"/>
    <w:rsid w:val="00AC2570"/>
    <w:rsid w:val="00AC2833"/>
    <w:rsid w:val="00AC3245"/>
    <w:rsid w:val="00AC6FCF"/>
    <w:rsid w:val="00AD3758"/>
    <w:rsid w:val="00AD530C"/>
    <w:rsid w:val="00AD70B2"/>
    <w:rsid w:val="00AE1131"/>
    <w:rsid w:val="00AE2E97"/>
    <w:rsid w:val="00AE5529"/>
    <w:rsid w:val="00AF2E3C"/>
    <w:rsid w:val="00AF695E"/>
    <w:rsid w:val="00AF7F08"/>
    <w:rsid w:val="00B019BA"/>
    <w:rsid w:val="00B03C13"/>
    <w:rsid w:val="00B04485"/>
    <w:rsid w:val="00B0703D"/>
    <w:rsid w:val="00B10DD2"/>
    <w:rsid w:val="00B12749"/>
    <w:rsid w:val="00B16B76"/>
    <w:rsid w:val="00B16EA9"/>
    <w:rsid w:val="00B1748D"/>
    <w:rsid w:val="00B227BA"/>
    <w:rsid w:val="00B23657"/>
    <w:rsid w:val="00B24E2B"/>
    <w:rsid w:val="00B250D7"/>
    <w:rsid w:val="00B26B3B"/>
    <w:rsid w:val="00B27E99"/>
    <w:rsid w:val="00B307C9"/>
    <w:rsid w:val="00B3139D"/>
    <w:rsid w:val="00B31EC3"/>
    <w:rsid w:val="00B32C53"/>
    <w:rsid w:val="00B3506E"/>
    <w:rsid w:val="00B35ACF"/>
    <w:rsid w:val="00B36871"/>
    <w:rsid w:val="00B369C3"/>
    <w:rsid w:val="00B37800"/>
    <w:rsid w:val="00B42FFD"/>
    <w:rsid w:val="00B44A52"/>
    <w:rsid w:val="00B5298C"/>
    <w:rsid w:val="00B53DE2"/>
    <w:rsid w:val="00B61FBA"/>
    <w:rsid w:val="00B66F78"/>
    <w:rsid w:val="00B6702D"/>
    <w:rsid w:val="00B67CB7"/>
    <w:rsid w:val="00B70FD8"/>
    <w:rsid w:val="00B71250"/>
    <w:rsid w:val="00B71A0C"/>
    <w:rsid w:val="00B73634"/>
    <w:rsid w:val="00B77A57"/>
    <w:rsid w:val="00B81D86"/>
    <w:rsid w:val="00B82F05"/>
    <w:rsid w:val="00B86743"/>
    <w:rsid w:val="00B90FD5"/>
    <w:rsid w:val="00B93C8F"/>
    <w:rsid w:val="00B93E47"/>
    <w:rsid w:val="00B96151"/>
    <w:rsid w:val="00BA084B"/>
    <w:rsid w:val="00BA4B0A"/>
    <w:rsid w:val="00BA545F"/>
    <w:rsid w:val="00BA57BC"/>
    <w:rsid w:val="00BA5AE0"/>
    <w:rsid w:val="00BB0784"/>
    <w:rsid w:val="00BB11F2"/>
    <w:rsid w:val="00BB2270"/>
    <w:rsid w:val="00BB2D7D"/>
    <w:rsid w:val="00BB38C4"/>
    <w:rsid w:val="00BC0DEB"/>
    <w:rsid w:val="00BC4372"/>
    <w:rsid w:val="00BD02DA"/>
    <w:rsid w:val="00BD2704"/>
    <w:rsid w:val="00BD5415"/>
    <w:rsid w:val="00BD6933"/>
    <w:rsid w:val="00BE02D7"/>
    <w:rsid w:val="00BE0677"/>
    <w:rsid w:val="00BE1946"/>
    <w:rsid w:val="00BE19C7"/>
    <w:rsid w:val="00BE75FC"/>
    <w:rsid w:val="00BE7668"/>
    <w:rsid w:val="00BF1524"/>
    <w:rsid w:val="00BF2FFC"/>
    <w:rsid w:val="00BF3CCB"/>
    <w:rsid w:val="00BF497D"/>
    <w:rsid w:val="00BF65A7"/>
    <w:rsid w:val="00C007E1"/>
    <w:rsid w:val="00C00BB4"/>
    <w:rsid w:val="00C02554"/>
    <w:rsid w:val="00C04862"/>
    <w:rsid w:val="00C1067B"/>
    <w:rsid w:val="00C13308"/>
    <w:rsid w:val="00C14382"/>
    <w:rsid w:val="00C15215"/>
    <w:rsid w:val="00C2411F"/>
    <w:rsid w:val="00C24A4B"/>
    <w:rsid w:val="00C34E97"/>
    <w:rsid w:val="00C36851"/>
    <w:rsid w:val="00C377DC"/>
    <w:rsid w:val="00C37C83"/>
    <w:rsid w:val="00C413D1"/>
    <w:rsid w:val="00C440DB"/>
    <w:rsid w:val="00C44A47"/>
    <w:rsid w:val="00C46B8C"/>
    <w:rsid w:val="00C47C23"/>
    <w:rsid w:val="00C47E60"/>
    <w:rsid w:val="00C504FE"/>
    <w:rsid w:val="00C506F3"/>
    <w:rsid w:val="00C50A80"/>
    <w:rsid w:val="00C53453"/>
    <w:rsid w:val="00C54D4B"/>
    <w:rsid w:val="00C579BC"/>
    <w:rsid w:val="00C66255"/>
    <w:rsid w:val="00C722CE"/>
    <w:rsid w:val="00C731D4"/>
    <w:rsid w:val="00C7798C"/>
    <w:rsid w:val="00C84838"/>
    <w:rsid w:val="00C848A5"/>
    <w:rsid w:val="00C850D1"/>
    <w:rsid w:val="00C85192"/>
    <w:rsid w:val="00C8536A"/>
    <w:rsid w:val="00C86087"/>
    <w:rsid w:val="00C86F87"/>
    <w:rsid w:val="00C87E19"/>
    <w:rsid w:val="00C87F3C"/>
    <w:rsid w:val="00C90DBC"/>
    <w:rsid w:val="00C95ABF"/>
    <w:rsid w:val="00C97FFA"/>
    <w:rsid w:val="00CA07B7"/>
    <w:rsid w:val="00CA3F5A"/>
    <w:rsid w:val="00CA52DC"/>
    <w:rsid w:val="00CA675D"/>
    <w:rsid w:val="00CB1083"/>
    <w:rsid w:val="00CB4ADE"/>
    <w:rsid w:val="00CB516F"/>
    <w:rsid w:val="00CB5D64"/>
    <w:rsid w:val="00CB74DE"/>
    <w:rsid w:val="00CC0D89"/>
    <w:rsid w:val="00CC2688"/>
    <w:rsid w:val="00CD0492"/>
    <w:rsid w:val="00CD1AA6"/>
    <w:rsid w:val="00CD25DC"/>
    <w:rsid w:val="00CD387D"/>
    <w:rsid w:val="00CE3E1C"/>
    <w:rsid w:val="00CE724D"/>
    <w:rsid w:val="00CE7ABF"/>
    <w:rsid w:val="00CF0F7A"/>
    <w:rsid w:val="00CF3F29"/>
    <w:rsid w:val="00CF474F"/>
    <w:rsid w:val="00CF7385"/>
    <w:rsid w:val="00D03C15"/>
    <w:rsid w:val="00D1004C"/>
    <w:rsid w:val="00D11E32"/>
    <w:rsid w:val="00D15A37"/>
    <w:rsid w:val="00D16334"/>
    <w:rsid w:val="00D208D6"/>
    <w:rsid w:val="00D27AD1"/>
    <w:rsid w:val="00D321B9"/>
    <w:rsid w:val="00D324D6"/>
    <w:rsid w:val="00D3674B"/>
    <w:rsid w:val="00D3764D"/>
    <w:rsid w:val="00D43EBB"/>
    <w:rsid w:val="00D44D3A"/>
    <w:rsid w:val="00D45976"/>
    <w:rsid w:val="00D46431"/>
    <w:rsid w:val="00D504EE"/>
    <w:rsid w:val="00D509E1"/>
    <w:rsid w:val="00D5142E"/>
    <w:rsid w:val="00D528D8"/>
    <w:rsid w:val="00D55EDD"/>
    <w:rsid w:val="00D576AA"/>
    <w:rsid w:val="00D61ED1"/>
    <w:rsid w:val="00D6634B"/>
    <w:rsid w:val="00D73055"/>
    <w:rsid w:val="00D84146"/>
    <w:rsid w:val="00D85A6D"/>
    <w:rsid w:val="00D87FEA"/>
    <w:rsid w:val="00D90D9A"/>
    <w:rsid w:val="00D93B91"/>
    <w:rsid w:val="00D95EDD"/>
    <w:rsid w:val="00D97528"/>
    <w:rsid w:val="00DA0633"/>
    <w:rsid w:val="00DA0D9D"/>
    <w:rsid w:val="00DA1548"/>
    <w:rsid w:val="00DA1835"/>
    <w:rsid w:val="00DA50BF"/>
    <w:rsid w:val="00DB1068"/>
    <w:rsid w:val="00DB12E3"/>
    <w:rsid w:val="00DB1588"/>
    <w:rsid w:val="00DB4581"/>
    <w:rsid w:val="00DB5AF2"/>
    <w:rsid w:val="00DB76A4"/>
    <w:rsid w:val="00DB7B68"/>
    <w:rsid w:val="00DC06D2"/>
    <w:rsid w:val="00DC1728"/>
    <w:rsid w:val="00DC29DD"/>
    <w:rsid w:val="00DC2BD1"/>
    <w:rsid w:val="00DC6436"/>
    <w:rsid w:val="00DC68E2"/>
    <w:rsid w:val="00DE3C04"/>
    <w:rsid w:val="00DE6A03"/>
    <w:rsid w:val="00DE7C0A"/>
    <w:rsid w:val="00DF02BB"/>
    <w:rsid w:val="00DF34A0"/>
    <w:rsid w:val="00DF428A"/>
    <w:rsid w:val="00DF566C"/>
    <w:rsid w:val="00DF61A0"/>
    <w:rsid w:val="00E03A07"/>
    <w:rsid w:val="00E03D04"/>
    <w:rsid w:val="00E06209"/>
    <w:rsid w:val="00E07C73"/>
    <w:rsid w:val="00E10037"/>
    <w:rsid w:val="00E11241"/>
    <w:rsid w:val="00E158D0"/>
    <w:rsid w:val="00E15C8F"/>
    <w:rsid w:val="00E20935"/>
    <w:rsid w:val="00E25123"/>
    <w:rsid w:val="00E26A85"/>
    <w:rsid w:val="00E27DA9"/>
    <w:rsid w:val="00E306A9"/>
    <w:rsid w:val="00E31090"/>
    <w:rsid w:val="00E32D05"/>
    <w:rsid w:val="00E420E6"/>
    <w:rsid w:val="00E42A1D"/>
    <w:rsid w:val="00E44937"/>
    <w:rsid w:val="00E44F03"/>
    <w:rsid w:val="00E45F48"/>
    <w:rsid w:val="00E50479"/>
    <w:rsid w:val="00E5192D"/>
    <w:rsid w:val="00E53074"/>
    <w:rsid w:val="00E54916"/>
    <w:rsid w:val="00E5542D"/>
    <w:rsid w:val="00E55B47"/>
    <w:rsid w:val="00E562DA"/>
    <w:rsid w:val="00E56562"/>
    <w:rsid w:val="00E62035"/>
    <w:rsid w:val="00E63883"/>
    <w:rsid w:val="00E66C16"/>
    <w:rsid w:val="00E67721"/>
    <w:rsid w:val="00E71AB9"/>
    <w:rsid w:val="00E71CFF"/>
    <w:rsid w:val="00E7313D"/>
    <w:rsid w:val="00E7428E"/>
    <w:rsid w:val="00E74EE4"/>
    <w:rsid w:val="00E75906"/>
    <w:rsid w:val="00E75B9D"/>
    <w:rsid w:val="00E75D76"/>
    <w:rsid w:val="00E76F3B"/>
    <w:rsid w:val="00E77401"/>
    <w:rsid w:val="00E87E52"/>
    <w:rsid w:val="00E935A7"/>
    <w:rsid w:val="00E93F52"/>
    <w:rsid w:val="00E97888"/>
    <w:rsid w:val="00EA0192"/>
    <w:rsid w:val="00EA2D23"/>
    <w:rsid w:val="00EA5807"/>
    <w:rsid w:val="00EA66C5"/>
    <w:rsid w:val="00EB12D8"/>
    <w:rsid w:val="00EB2B47"/>
    <w:rsid w:val="00EB5B21"/>
    <w:rsid w:val="00EB759E"/>
    <w:rsid w:val="00EC085E"/>
    <w:rsid w:val="00EC111B"/>
    <w:rsid w:val="00EC44F9"/>
    <w:rsid w:val="00ED12DB"/>
    <w:rsid w:val="00ED1935"/>
    <w:rsid w:val="00ED206B"/>
    <w:rsid w:val="00ED2B95"/>
    <w:rsid w:val="00ED2BA9"/>
    <w:rsid w:val="00ED2BE0"/>
    <w:rsid w:val="00ED5F92"/>
    <w:rsid w:val="00ED721D"/>
    <w:rsid w:val="00EE079B"/>
    <w:rsid w:val="00EE273A"/>
    <w:rsid w:val="00EE590C"/>
    <w:rsid w:val="00EE7283"/>
    <w:rsid w:val="00EF2D5C"/>
    <w:rsid w:val="00EF5052"/>
    <w:rsid w:val="00EF632E"/>
    <w:rsid w:val="00F00934"/>
    <w:rsid w:val="00F0177B"/>
    <w:rsid w:val="00F01E04"/>
    <w:rsid w:val="00F04EA8"/>
    <w:rsid w:val="00F07DC8"/>
    <w:rsid w:val="00F13CEF"/>
    <w:rsid w:val="00F13D54"/>
    <w:rsid w:val="00F1660C"/>
    <w:rsid w:val="00F2075A"/>
    <w:rsid w:val="00F23D13"/>
    <w:rsid w:val="00F24523"/>
    <w:rsid w:val="00F3393A"/>
    <w:rsid w:val="00F34447"/>
    <w:rsid w:val="00F359A2"/>
    <w:rsid w:val="00F36BBD"/>
    <w:rsid w:val="00F36D2C"/>
    <w:rsid w:val="00F434A4"/>
    <w:rsid w:val="00F54370"/>
    <w:rsid w:val="00F54EF8"/>
    <w:rsid w:val="00F57625"/>
    <w:rsid w:val="00F576AD"/>
    <w:rsid w:val="00F607DB"/>
    <w:rsid w:val="00F62521"/>
    <w:rsid w:val="00F62767"/>
    <w:rsid w:val="00F71022"/>
    <w:rsid w:val="00F713A6"/>
    <w:rsid w:val="00F74C3F"/>
    <w:rsid w:val="00F757DE"/>
    <w:rsid w:val="00F77D9A"/>
    <w:rsid w:val="00F83671"/>
    <w:rsid w:val="00F83BDF"/>
    <w:rsid w:val="00F846E7"/>
    <w:rsid w:val="00F8705B"/>
    <w:rsid w:val="00F877BA"/>
    <w:rsid w:val="00FA2137"/>
    <w:rsid w:val="00FA74FD"/>
    <w:rsid w:val="00FC3755"/>
    <w:rsid w:val="00FC5541"/>
    <w:rsid w:val="00FC6BDC"/>
    <w:rsid w:val="00FC7A4E"/>
    <w:rsid w:val="00FD0C5A"/>
    <w:rsid w:val="00FD642F"/>
    <w:rsid w:val="00FE313D"/>
    <w:rsid w:val="00FE3FBB"/>
    <w:rsid w:val="00FF1BAF"/>
    <w:rsid w:val="00FF1D4C"/>
    <w:rsid w:val="00FF5C31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3B9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character" w:customStyle="1" w:styleId="apple-converted-space">
    <w:name w:val="apple-converted-space"/>
    <w:basedOn w:val="a0"/>
    <w:rsid w:val="00681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63B9"/>
  </w:style>
  <w:style w:type="paragraph" w:styleId="1">
    <w:name w:val="heading 1"/>
    <w:basedOn w:val="a"/>
    <w:next w:val="a"/>
    <w:qFormat/>
    <w:rsid w:val="007053F0"/>
    <w:pPr>
      <w:keepNext/>
      <w:ind w:right="-2"/>
      <w:jc w:val="right"/>
      <w:outlineLvl w:val="0"/>
    </w:pPr>
    <w:rPr>
      <w:kern w:val="28"/>
      <w:sz w:val="28"/>
    </w:rPr>
  </w:style>
  <w:style w:type="paragraph" w:styleId="2">
    <w:name w:val="heading 2"/>
    <w:basedOn w:val="a"/>
    <w:next w:val="a"/>
    <w:qFormat/>
    <w:rsid w:val="007053F0"/>
    <w:pPr>
      <w:keepNext/>
      <w:ind w:right="-2"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240568"/>
    <w:pPr>
      <w:keepNext/>
      <w:widowControl w:val="0"/>
      <w:ind w:left="500"/>
      <w:outlineLvl w:val="4"/>
    </w:pPr>
    <w:rPr>
      <w:b/>
      <w:bCs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3F0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a4">
    <w:name w:val="header"/>
    <w:basedOn w:val="a"/>
    <w:link w:val="a5"/>
    <w:rsid w:val="007053F0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053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053F0"/>
  </w:style>
  <w:style w:type="paragraph" w:styleId="a8">
    <w:name w:val="Body Text Indent"/>
    <w:basedOn w:val="a"/>
    <w:rsid w:val="007053F0"/>
    <w:pPr>
      <w:spacing w:line="360" w:lineRule="auto"/>
      <w:ind w:right="-2" w:firstLine="720"/>
      <w:jc w:val="both"/>
    </w:pPr>
    <w:rPr>
      <w:sz w:val="28"/>
    </w:rPr>
  </w:style>
  <w:style w:type="paragraph" w:styleId="a9">
    <w:name w:val="Balloon Text"/>
    <w:basedOn w:val="a"/>
    <w:semiHidden/>
    <w:rsid w:val="00DA0D9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A707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E03D04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basedOn w:val="a0"/>
    <w:uiPriority w:val="99"/>
    <w:unhideWhenUsed/>
    <w:rsid w:val="00051D9D"/>
    <w:rPr>
      <w:color w:val="0000FF"/>
      <w:u w:val="single"/>
    </w:rPr>
  </w:style>
  <w:style w:type="paragraph" w:styleId="ad">
    <w:name w:val="No Spacing"/>
    <w:uiPriority w:val="1"/>
    <w:qFormat/>
    <w:rsid w:val="009D148C"/>
    <w:rPr>
      <w:sz w:val="24"/>
      <w:szCs w:val="24"/>
    </w:rPr>
  </w:style>
  <w:style w:type="paragraph" w:styleId="ae">
    <w:name w:val="List Paragraph"/>
    <w:basedOn w:val="a"/>
    <w:uiPriority w:val="34"/>
    <w:qFormat/>
    <w:rsid w:val="00E306A9"/>
    <w:pPr>
      <w:ind w:left="708"/>
    </w:pPr>
  </w:style>
  <w:style w:type="paragraph" w:styleId="af">
    <w:name w:val="footnote text"/>
    <w:basedOn w:val="a"/>
    <w:link w:val="af0"/>
    <w:rsid w:val="009F304A"/>
  </w:style>
  <w:style w:type="character" w:customStyle="1" w:styleId="af0">
    <w:name w:val="Текст сноски Знак"/>
    <w:basedOn w:val="a0"/>
    <w:link w:val="af"/>
    <w:rsid w:val="009F304A"/>
  </w:style>
  <w:style w:type="character" w:styleId="af1">
    <w:name w:val="footnote reference"/>
    <w:basedOn w:val="a0"/>
    <w:rsid w:val="009F304A"/>
    <w:rPr>
      <w:vertAlign w:val="superscript"/>
    </w:rPr>
  </w:style>
  <w:style w:type="character" w:customStyle="1" w:styleId="50">
    <w:name w:val="Заголовок 5 Знак"/>
    <w:basedOn w:val="a0"/>
    <w:link w:val="5"/>
    <w:rsid w:val="00240568"/>
    <w:rPr>
      <w:b/>
      <w:bCs/>
      <w:snapToGrid w:val="0"/>
      <w:sz w:val="24"/>
    </w:rPr>
  </w:style>
  <w:style w:type="paragraph" w:styleId="3">
    <w:name w:val="Body Text Indent 3"/>
    <w:basedOn w:val="a"/>
    <w:link w:val="30"/>
    <w:rsid w:val="0024056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0568"/>
    <w:rPr>
      <w:sz w:val="16"/>
      <w:szCs w:val="16"/>
    </w:rPr>
  </w:style>
  <w:style w:type="paragraph" w:styleId="20">
    <w:name w:val="Body Text 2"/>
    <w:basedOn w:val="a"/>
    <w:link w:val="21"/>
    <w:rsid w:val="00240568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240568"/>
    <w:rPr>
      <w:sz w:val="24"/>
      <w:szCs w:val="24"/>
    </w:rPr>
  </w:style>
  <w:style w:type="paragraph" w:customStyle="1" w:styleId="ConsPlusNormal">
    <w:name w:val="ConsPlusNormal"/>
    <w:rsid w:val="002405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basedOn w:val="a0"/>
    <w:uiPriority w:val="99"/>
    <w:unhideWhenUsed/>
    <w:rsid w:val="00240568"/>
    <w:rPr>
      <w:color w:val="800080"/>
      <w:u w:val="single"/>
    </w:rPr>
  </w:style>
  <w:style w:type="paragraph" w:customStyle="1" w:styleId="xl63">
    <w:name w:val="xl63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64">
    <w:name w:val="xl64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5">
    <w:name w:val="xl6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69">
    <w:name w:val="xl69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1">
    <w:name w:val="xl71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2">
    <w:name w:val="xl72"/>
    <w:basedOn w:val="a"/>
    <w:rsid w:val="002405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2405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2405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7">
    <w:name w:val="xl77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9">
    <w:name w:val="xl79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80">
    <w:name w:val="xl80"/>
    <w:basedOn w:val="a"/>
    <w:rsid w:val="00240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10">
    <w:name w:val="Знак Знак Знак Знак Знак Знак Знак Знак1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">
    <w:name w:val="Знак Знак Знак Знак Знак Знак Знак Знак Знак Знак Знак Знак Знак Знак Знак Знак Знак Знак Знак Знак Знак2 Знак"/>
    <w:basedOn w:val="a"/>
    <w:rsid w:val="002405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Обычный1"/>
    <w:rsid w:val="002D48AC"/>
    <w:pPr>
      <w:widowControl w:val="0"/>
      <w:spacing w:line="260" w:lineRule="auto"/>
      <w:ind w:firstLine="560"/>
      <w:jc w:val="both"/>
    </w:pPr>
    <w:rPr>
      <w:rFonts w:ascii="Arial" w:hAnsi="Arial"/>
      <w:snapToGrid w:val="0"/>
      <w:sz w:val="22"/>
    </w:rPr>
  </w:style>
  <w:style w:type="character" w:customStyle="1" w:styleId="a5">
    <w:name w:val="Верхний колонтитул Знак"/>
    <w:basedOn w:val="a0"/>
    <w:link w:val="a4"/>
    <w:rsid w:val="00032AFC"/>
  </w:style>
  <w:style w:type="paragraph" w:styleId="af3">
    <w:name w:val="Normal (Web)"/>
    <w:basedOn w:val="a"/>
    <w:uiPriority w:val="99"/>
    <w:unhideWhenUsed/>
    <w:rsid w:val="00242235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BD2704"/>
    <w:rPr>
      <w:b/>
      <w:bCs/>
    </w:rPr>
  </w:style>
  <w:style w:type="paragraph" w:styleId="af5">
    <w:name w:val="Title"/>
    <w:basedOn w:val="a"/>
    <w:link w:val="af6"/>
    <w:qFormat/>
    <w:rsid w:val="00F23D13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6">
    <w:name w:val="Название Знак"/>
    <w:basedOn w:val="a0"/>
    <w:link w:val="af5"/>
    <w:rsid w:val="00F23D13"/>
    <w:rPr>
      <w:b/>
      <w:bCs/>
      <w:sz w:val="40"/>
      <w:szCs w:val="40"/>
    </w:rPr>
  </w:style>
  <w:style w:type="paragraph" w:styleId="31">
    <w:name w:val="Body Text 3"/>
    <w:basedOn w:val="a"/>
    <w:link w:val="32"/>
    <w:unhideWhenUsed/>
    <w:rsid w:val="0099522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522E"/>
    <w:rPr>
      <w:sz w:val="16"/>
      <w:szCs w:val="16"/>
    </w:rPr>
  </w:style>
  <w:style w:type="character" w:customStyle="1" w:styleId="apple-converted-space">
    <w:name w:val="apple-converted-space"/>
    <w:basedOn w:val="a0"/>
    <w:rsid w:val="0068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stova\&#1056;&#1072;&#1073;&#1086;&#1095;&#1080;&#1081;%20&#1089;&#1090;&#1086;&#1083;\&#1041;&#1083;&#1072;&#1085;&#1082;%20&#1072;&#1076;&#1084;&#1080;&#1085;&#1080;&#1089;&#1090;&#1088;&#1072;&#1094;&#1080;&#1080;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B19FC-149F-4301-B11E-E6212982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администрации3</Template>
  <TotalTime>0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.</Company>
  <LinksUpToDate>false</LinksUpToDate>
  <CharactersWithSpaces>9844</CharactersWithSpaces>
  <SharedDoc>false</SharedDoc>
  <HLinks>
    <vt:vector size="6" baseType="variant">
      <vt:variant>
        <vt:i4>4980824</vt:i4>
      </vt:variant>
      <vt:variant>
        <vt:i4>0</vt:i4>
      </vt:variant>
      <vt:variant>
        <vt:i4>0</vt:i4>
      </vt:variant>
      <vt:variant>
        <vt:i4>5</vt:i4>
      </vt:variant>
      <vt:variant>
        <vt:lpwstr>mailto:do_shakhti@rostobr.ru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dostova</dc:creator>
  <cp:lastModifiedBy>Директор</cp:lastModifiedBy>
  <cp:revision>2</cp:revision>
  <cp:lastPrinted>2014-09-02T12:29:00Z</cp:lastPrinted>
  <dcterms:created xsi:type="dcterms:W3CDTF">2015-10-23T10:02:00Z</dcterms:created>
  <dcterms:modified xsi:type="dcterms:W3CDTF">2015-10-23T10:02:00Z</dcterms:modified>
</cp:coreProperties>
</file>