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DF" w:rsidRDefault="00AB4BDF" w:rsidP="000B35F7">
      <w:pPr>
        <w:jc w:val="right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86"/>
      </w:tblGrid>
      <w:tr w:rsidR="008D0385" w:rsidTr="008D0385">
        <w:tc>
          <w:tcPr>
            <w:tcW w:w="4219" w:type="dxa"/>
          </w:tcPr>
          <w:p w:rsidR="008D0385" w:rsidRDefault="008D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hideMark/>
          </w:tcPr>
          <w:p w:rsidR="008D0385" w:rsidRDefault="008D0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УТВЕРЖДАЮ </w:t>
            </w:r>
          </w:p>
          <w:p w:rsidR="008D0385" w:rsidRDefault="008D0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Гимназии «Ковчег» </w:t>
            </w:r>
          </w:p>
          <w:p w:rsidR="008D0385" w:rsidRDefault="008D0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Душоново</w:t>
            </w:r>
            <w:proofErr w:type="spellEnd"/>
          </w:p>
          <w:p w:rsidR="008D0385" w:rsidRDefault="008D0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 Новичков А.В.</w:t>
            </w:r>
          </w:p>
          <w:p w:rsidR="008D0385" w:rsidRDefault="008D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___________2014 г.</w:t>
            </w:r>
          </w:p>
        </w:tc>
      </w:tr>
    </w:tbl>
    <w:p w:rsidR="008D0385" w:rsidRDefault="008D0385" w:rsidP="008D0385">
      <w:pPr>
        <w:widowControl w:val="0"/>
        <w:autoSpaceDE w:val="0"/>
        <w:autoSpaceDN w:val="0"/>
        <w:adjustRightInd w:val="0"/>
        <w:ind w:firstLine="705"/>
        <w:jc w:val="center"/>
        <w:rPr>
          <w:rFonts w:eastAsiaTheme="minorEastAsia"/>
          <w:b/>
          <w:bCs/>
          <w:sz w:val="28"/>
          <w:szCs w:val="28"/>
        </w:rPr>
      </w:pPr>
    </w:p>
    <w:p w:rsidR="008D0385" w:rsidRDefault="008D0385" w:rsidP="008D0385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8D0385" w:rsidRDefault="008D0385" w:rsidP="008D03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4E8D" w:rsidRDefault="00D84E8D" w:rsidP="00D84E8D">
      <w:pPr>
        <w:widowControl w:val="0"/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0A1F21">
        <w:rPr>
          <w:b/>
          <w:sz w:val="28"/>
          <w:szCs w:val="28"/>
        </w:rPr>
        <w:t>ПОЛОЖЕНИЕ  О КОМИССИИ ПО   РАССМОТРЕНИЮ ЗАЯВЛЕНИЙ   ПО   ВОПРОСАМ   ПРИЕМА   ДЕТЕЙ,  НЕ   ДОСТИГШИХ   6 ЛЕТ И 6 МЕСЯЦЕВ ИЛИ СТАРШЕ 8 ЛЕТ</w:t>
      </w:r>
      <w:r>
        <w:rPr>
          <w:b/>
          <w:sz w:val="28"/>
          <w:szCs w:val="28"/>
        </w:rPr>
        <w:t xml:space="preserve"> </w:t>
      </w:r>
    </w:p>
    <w:p w:rsidR="00D84E8D" w:rsidRDefault="00D84E8D" w:rsidP="00D84E8D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негосударственное образовательное частное учреждение «Православная Классическая Гимназия «Ковчег»  д.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Душоново</w:t>
      </w:r>
      <w:proofErr w:type="spellEnd"/>
    </w:p>
    <w:p w:rsidR="00D84E8D" w:rsidRDefault="00D84E8D" w:rsidP="00D84E8D">
      <w:pPr>
        <w:jc w:val="both"/>
        <w:rPr>
          <w:b/>
          <w:sz w:val="28"/>
          <w:szCs w:val="28"/>
        </w:rPr>
      </w:pPr>
    </w:p>
    <w:p w:rsidR="00D84E8D" w:rsidRPr="000A1F21" w:rsidRDefault="00D84E8D" w:rsidP="00D84E8D">
      <w:pPr>
        <w:jc w:val="both"/>
        <w:rPr>
          <w:b/>
          <w:sz w:val="28"/>
          <w:szCs w:val="28"/>
        </w:rPr>
      </w:pPr>
    </w:p>
    <w:p w:rsidR="00D84E8D" w:rsidRPr="000A1F21" w:rsidRDefault="00D84E8D" w:rsidP="00D84E8D">
      <w:pPr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0A1F21">
        <w:rPr>
          <w:b/>
          <w:sz w:val="28"/>
          <w:szCs w:val="28"/>
        </w:rPr>
        <w:t>Общие положения.</w:t>
      </w:r>
    </w:p>
    <w:p w:rsidR="00D84E8D" w:rsidRPr="000A1F21" w:rsidRDefault="00D84E8D" w:rsidP="00D84E8D">
      <w:pPr>
        <w:jc w:val="center"/>
        <w:rPr>
          <w:rFonts w:ascii="Arial" w:hAnsi="Arial" w:cs="Arial"/>
          <w:szCs w:val="32"/>
        </w:rPr>
      </w:pPr>
    </w:p>
    <w:p w:rsidR="00D84E8D" w:rsidRPr="000A1F21" w:rsidRDefault="00D84E8D" w:rsidP="00D84E8D">
      <w:pPr>
        <w:numPr>
          <w:ilvl w:val="1"/>
          <w:numId w:val="48"/>
        </w:numPr>
        <w:ind w:hanging="360"/>
        <w:jc w:val="both"/>
        <w:rPr>
          <w:sz w:val="28"/>
          <w:szCs w:val="28"/>
        </w:rPr>
      </w:pPr>
      <w:r w:rsidRPr="000A1F21">
        <w:rPr>
          <w:sz w:val="28"/>
          <w:szCs w:val="28"/>
        </w:rPr>
        <w:t xml:space="preserve">1.1. Настоящее положение регулирует деятельность  комиссии по приему в 1 класс Гимназии «Ковчег» детей в возрасте младше 6,5 лет или старше 8 лет. </w:t>
      </w:r>
    </w:p>
    <w:p w:rsidR="00D84E8D" w:rsidRPr="000A1F21" w:rsidRDefault="00D84E8D" w:rsidP="00D84E8D">
      <w:pPr>
        <w:numPr>
          <w:ilvl w:val="1"/>
          <w:numId w:val="48"/>
        </w:numPr>
        <w:ind w:hanging="360"/>
        <w:jc w:val="both"/>
        <w:rPr>
          <w:sz w:val="28"/>
          <w:szCs w:val="28"/>
        </w:rPr>
      </w:pPr>
      <w:r w:rsidRPr="000A1F21">
        <w:rPr>
          <w:sz w:val="28"/>
          <w:szCs w:val="28"/>
        </w:rPr>
        <w:t>1.2. Правовую основу деятельности комиссии определяют следующие нормативные документы:</w:t>
      </w:r>
    </w:p>
    <w:p w:rsidR="00D84E8D" w:rsidRPr="000A1F21" w:rsidRDefault="00D84E8D" w:rsidP="00D84E8D">
      <w:pPr>
        <w:ind w:firstLine="720"/>
        <w:jc w:val="both"/>
        <w:rPr>
          <w:sz w:val="28"/>
          <w:szCs w:val="28"/>
        </w:rPr>
      </w:pPr>
      <w:r w:rsidRPr="000A1F21">
        <w:rPr>
          <w:sz w:val="28"/>
          <w:szCs w:val="28"/>
        </w:rPr>
        <w:t>- Федеральный закон от 29.12.2012 №273-ФЗ «Об образовании в Российской Федерации»,</w:t>
      </w:r>
    </w:p>
    <w:p w:rsidR="00D84E8D" w:rsidRPr="000A1F21" w:rsidRDefault="00D84E8D" w:rsidP="00D84E8D">
      <w:pPr>
        <w:ind w:firstLine="720"/>
        <w:jc w:val="both"/>
        <w:rPr>
          <w:sz w:val="28"/>
          <w:szCs w:val="28"/>
        </w:rPr>
      </w:pPr>
      <w:r w:rsidRPr="000A1F21">
        <w:rPr>
          <w:sz w:val="28"/>
          <w:szCs w:val="28"/>
        </w:rPr>
        <w:t xml:space="preserve">-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D84E8D" w:rsidRPr="000A1F21" w:rsidRDefault="00D84E8D" w:rsidP="00D84E8D">
      <w:pPr>
        <w:ind w:firstLine="720"/>
        <w:jc w:val="both"/>
        <w:rPr>
          <w:sz w:val="28"/>
          <w:szCs w:val="28"/>
        </w:rPr>
      </w:pPr>
      <w:r w:rsidRPr="000A1F21">
        <w:rPr>
          <w:sz w:val="28"/>
          <w:szCs w:val="28"/>
        </w:rPr>
        <w:t xml:space="preserve">- приказ Министерства образования и науки РФ от 22.01.2014 №32 «Об утверждении порядка приема граждан на </w:t>
      </w:r>
      <w:proofErr w:type="gramStart"/>
      <w:r w:rsidRPr="000A1F21">
        <w:rPr>
          <w:sz w:val="28"/>
          <w:szCs w:val="28"/>
        </w:rPr>
        <w:t>обучение по</w:t>
      </w:r>
      <w:proofErr w:type="gramEnd"/>
      <w:r w:rsidRPr="000A1F2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D84E8D" w:rsidRPr="000A1F21" w:rsidRDefault="00D84E8D" w:rsidP="00D84E8D">
      <w:pPr>
        <w:ind w:firstLine="720"/>
        <w:jc w:val="both"/>
        <w:rPr>
          <w:sz w:val="28"/>
          <w:szCs w:val="28"/>
        </w:rPr>
      </w:pPr>
      <w:r w:rsidRPr="000A1F21">
        <w:rPr>
          <w:sz w:val="28"/>
          <w:szCs w:val="28"/>
        </w:rPr>
        <w:t>- «Санитарно-эпидемиологические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2.4.2.2821-10»;</w:t>
      </w:r>
    </w:p>
    <w:p w:rsidR="00D84E8D" w:rsidRPr="000A1F21" w:rsidRDefault="00D84E8D" w:rsidP="00D84E8D">
      <w:pPr>
        <w:ind w:firstLine="720"/>
        <w:jc w:val="both"/>
        <w:rPr>
          <w:sz w:val="28"/>
          <w:szCs w:val="28"/>
        </w:rPr>
      </w:pPr>
      <w:r w:rsidRPr="000A1F21">
        <w:rPr>
          <w:sz w:val="28"/>
          <w:szCs w:val="28"/>
        </w:rPr>
        <w:t>- Устав Гимназии «Ковчег»;</w:t>
      </w:r>
    </w:p>
    <w:p w:rsidR="00D84E8D" w:rsidRPr="000A1F21" w:rsidRDefault="00D84E8D" w:rsidP="00D84E8D">
      <w:pPr>
        <w:ind w:firstLine="720"/>
        <w:jc w:val="both"/>
        <w:rPr>
          <w:sz w:val="28"/>
          <w:szCs w:val="28"/>
        </w:rPr>
      </w:pPr>
      <w:r w:rsidRPr="000A1F21">
        <w:rPr>
          <w:sz w:val="28"/>
          <w:szCs w:val="28"/>
        </w:rPr>
        <w:t>- Порядок приёма в 1 класс Гимназии «Ковчег» детей в возрасте младше 6 лет и 6 месяцев  лет или старше 8 лет.</w:t>
      </w:r>
    </w:p>
    <w:p w:rsidR="00D84E8D" w:rsidRPr="002F5E0F" w:rsidRDefault="00D84E8D" w:rsidP="00D84E8D">
      <w:pPr>
        <w:pStyle w:val="af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0A1F21">
        <w:rPr>
          <w:sz w:val="28"/>
          <w:szCs w:val="28"/>
        </w:rPr>
        <w:t>1.3.</w:t>
      </w:r>
      <w:r w:rsidRPr="000A1F21">
        <w:rPr>
          <w:rFonts w:ascii="Arial" w:hAnsi="Arial" w:cs="Arial"/>
          <w:color w:val="000000"/>
          <w:sz w:val="20"/>
        </w:rPr>
        <w:t xml:space="preserve"> </w:t>
      </w:r>
      <w:r w:rsidRPr="000A1F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21">
        <w:rPr>
          <w:color w:val="000000"/>
          <w:sz w:val="28"/>
          <w:szCs w:val="28"/>
        </w:rPr>
        <w:t>Цель работы комиссии — проверить степень готовности ребенка к школе, правильно оценить его возможности и своевременно выявить те «факторы риска», которые в дальнейшем могут стать причиной трудностей в обучении.</w:t>
      </w:r>
    </w:p>
    <w:p w:rsidR="00D84E8D" w:rsidRPr="000A1F21" w:rsidRDefault="00D84E8D" w:rsidP="00D84E8D">
      <w:pPr>
        <w:numPr>
          <w:ilvl w:val="1"/>
          <w:numId w:val="48"/>
        </w:num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0A1F21">
        <w:rPr>
          <w:b/>
          <w:color w:val="000000"/>
          <w:sz w:val="28"/>
          <w:szCs w:val="28"/>
        </w:rPr>
        <w:t>. Состав комиссии.</w:t>
      </w:r>
    </w:p>
    <w:p w:rsidR="00D84E8D" w:rsidRPr="000A1F21" w:rsidRDefault="00D84E8D" w:rsidP="00D84E8D">
      <w:pPr>
        <w:numPr>
          <w:ilvl w:val="1"/>
          <w:numId w:val="48"/>
        </w:numPr>
        <w:jc w:val="center"/>
        <w:rPr>
          <w:sz w:val="28"/>
          <w:szCs w:val="28"/>
        </w:rPr>
      </w:pPr>
    </w:p>
    <w:p w:rsidR="00D84E8D" w:rsidRPr="000A1F21" w:rsidRDefault="00D84E8D" w:rsidP="00D84E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1F21">
        <w:rPr>
          <w:sz w:val="28"/>
          <w:szCs w:val="28"/>
        </w:rPr>
        <w:t>.1. Постоянно действующая Комиссия по рассмотрению заявлений родителей (законных представителей) создается  приказом директора Гимназии «Ковчег»</w:t>
      </w:r>
      <w:r w:rsidR="008F31C2">
        <w:rPr>
          <w:sz w:val="28"/>
          <w:szCs w:val="28"/>
        </w:rPr>
        <w:t xml:space="preserve"> (Приложение 1)</w:t>
      </w:r>
      <w:r w:rsidRPr="000A1F21">
        <w:rPr>
          <w:sz w:val="28"/>
          <w:szCs w:val="28"/>
        </w:rPr>
        <w:t>.</w:t>
      </w:r>
    </w:p>
    <w:p w:rsidR="00D84E8D" w:rsidRDefault="00D84E8D" w:rsidP="00D84E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A1F21">
        <w:rPr>
          <w:color w:val="000000"/>
          <w:sz w:val="28"/>
          <w:szCs w:val="28"/>
        </w:rPr>
        <w:t xml:space="preserve">.2. Комиссию возглавляет директор Гимназии «Ковчег».  </w:t>
      </w:r>
      <w:r w:rsidRPr="000A1F21">
        <w:rPr>
          <w:sz w:val="28"/>
          <w:szCs w:val="28"/>
        </w:rPr>
        <w:t>Председатель комиссии отвечает за организацию работы комиссии, своевременное и объективное принятие решения о приеме детей в Гимназию «Ковчег».</w:t>
      </w:r>
      <w:r w:rsidRPr="000A1F21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2</w:t>
      </w:r>
      <w:r w:rsidRPr="000A1F21">
        <w:rPr>
          <w:color w:val="000000"/>
          <w:sz w:val="28"/>
          <w:szCs w:val="28"/>
        </w:rPr>
        <w:t xml:space="preserve">.3. В состав комиссии входят: администрация, педагоги, педагог-психолог, </w:t>
      </w:r>
      <w:r w:rsidRPr="000A1F21">
        <w:rPr>
          <w:color w:val="000000"/>
          <w:sz w:val="28"/>
          <w:szCs w:val="28"/>
        </w:rPr>
        <w:lastRenderedPageBreak/>
        <w:t>учитель-логопед.</w:t>
      </w:r>
      <w:r w:rsidRPr="000A1F21">
        <w:rPr>
          <w:sz w:val="28"/>
          <w:szCs w:val="28"/>
        </w:rPr>
        <w:t xml:space="preserve"> Председатель, заместитель и члены комиссии обязаны соблюдать требования законодательных и других нормативно-правовых актов, регламентирующих прием граждан, подлежащих обязательному обучению в образовательных учреждениях, реализующих образовательные программы общего образования.</w:t>
      </w:r>
    </w:p>
    <w:p w:rsidR="00D84E8D" w:rsidRPr="009B63B9" w:rsidRDefault="00D84E8D" w:rsidP="00D84E8D">
      <w:pPr>
        <w:pStyle w:val="af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D84E8D" w:rsidRPr="000A1F21" w:rsidRDefault="00D84E8D" w:rsidP="00D84E8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A1F21">
        <w:rPr>
          <w:b/>
          <w:sz w:val="28"/>
          <w:szCs w:val="28"/>
        </w:rPr>
        <w:t>. Порядок работы комиссии.</w:t>
      </w:r>
    </w:p>
    <w:p w:rsidR="00D84E8D" w:rsidRDefault="00D84E8D" w:rsidP="00D84E8D">
      <w:pPr>
        <w:ind w:firstLine="720"/>
        <w:jc w:val="center"/>
        <w:rPr>
          <w:b/>
          <w:sz w:val="28"/>
          <w:szCs w:val="28"/>
          <w:highlight w:val="yellow"/>
        </w:rPr>
      </w:pPr>
    </w:p>
    <w:p w:rsidR="00D84E8D" w:rsidRPr="002F5E0F" w:rsidRDefault="00D84E8D" w:rsidP="00D84E8D">
      <w:pPr>
        <w:pStyle w:val="af3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F5E0F">
        <w:rPr>
          <w:color w:val="000000"/>
          <w:sz w:val="28"/>
          <w:szCs w:val="28"/>
        </w:rPr>
        <w:t xml:space="preserve">.1. </w:t>
      </w:r>
      <w:r w:rsidRPr="002F5E0F">
        <w:rPr>
          <w:sz w:val="28"/>
          <w:szCs w:val="28"/>
        </w:rPr>
        <w:t>Родители (законные   представител</w:t>
      </w:r>
      <w:r>
        <w:rPr>
          <w:sz w:val="28"/>
          <w:szCs w:val="28"/>
        </w:rPr>
        <w:t>и</w:t>
      </w:r>
      <w:r w:rsidRPr="002F5E0F">
        <w:rPr>
          <w:sz w:val="28"/>
          <w:szCs w:val="28"/>
        </w:rPr>
        <w:t xml:space="preserve">)  </w:t>
      </w:r>
      <w:r w:rsidRPr="002F5E0F">
        <w:rPr>
          <w:color w:val="000000"/>
          <w:sz w:val="28"/>
          <w:szCs w:val="28"/>
        </w:rPr>
        <w:t>представляют в комиссию следующие документы:</w:t>
      </w:r>
    </w:p>
    <w:p w:rsidR="00D84E8D" w:rsidRPr="002F5E0F" w:rsidRDefault="00D84E8D" w:rsidP="00D84E8D">
      <w:pPr>
        <w:pStyle w:val="af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F5E0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копию </w:t>
      </w:r>
      <w:r w:rsidRPr="002F5E0F">
        <w:rPr>
          <w:sz w:val="28"/>
          <w:szCs w:val="28"/>
        </w:rPr>
        <w:t>заявление  о  разрешении  приёма  ребенка  в  Гимназию «Ковчег»;</w:t>
      </w:r>
    </w:p>
    <w:p w:rsidR="00D84E8D" w:rsidRDefault="00D84E8D" w:rsidP="00D84E8D">
      <w:pPr>
        <w:pStyle w:val="af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копию  свидетельства  о  рождении ребенка;</w:t>
      </w:r>
    </w:p>
    <w:p w:rsidR="00D84E8D" w:rsidRDefault="00D84E8D" w:rsidP="00D84E8D">
      <w:pPr>
        <w:pStyle w:val="af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копию медицинского  заключения  об   отсутствии   у   ребенка   противопоказаний   по состоянию   здоровья  для обучения в более раннем возрасте (по форме, предоставляемой учреждением здравоохранения);</w:t>
      </w:r>
    </w:p>
    <w:p w:rsidR="00D84E8D" w:rsidRDefault="00D84E8D" w:rsidP="00D84E8D">
      <w:pPr>
        <w:pStyle w:val="af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копию медицинского  заключения подтверждающего наличие медицинских показаний для обучения в более позднем возрасте (по форме, предоставляемой учреждением здравоохранения;</w:t>
      </w:r>
    </w:p>
    <w:p w:rsidR="00D84E8D" w:rsidRDefault="00D84E8D" w:rsidP="00D84E8D">
      <w:pPr>
        <w:pStyle w:val="af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- другие,  по   усмотрению   родителей (законных представителей)  документы.</w:t>
      </w:r>
    </w:p>
    <w:p w:rsidR="00D84E8D" w:rsidRPr="009B63B9" w:rsidRDefault="00D84E8D" w:rsidP="00D84E8D">
      <w:pPr>
        <w:pStyle w:val="af3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B63B9">
        <w:rPr>
          <w:color w:val="000000"/>
          <w:sz w:val="28"/>
          <w:szCs w:val="28"/>
        </w:rPr>
        <w:t>.2. Комиссия рассматривает представленные документы на предмет соответствия условий обучения первоклассников в образовательном учреждении требованиям действующих СанПиН по обучению детей, не достигших 6 лет 6 месяцев</w:t>
      </w:r>
      <w:r w:rsidRPr="009B63B9">
        <w:rPr>
          <w:sz w:val="28"/>
          <w:szCs w:val="28"/>
        </w:rPr>
        <w:t xml:space="preserve"> или старше 8 лет</w:t>
      </w:r>
      <w:r w:rsidRPr="009B63B9">
        <w:rPr>
          <w:color w:val="000000"/>
          <w:sz w:val="28"/>
          <w:szCs w:val="28"/>
        </w:rPr>
        <w:t xml:space="preserve"> к началу учебного года.</w:t>
      </w:r>
    </w:p>
    <w:p w:rsidR="00D84E8D" w:rsidRPr="009B63B9" w:rsidRDefault="00D84E8D" w:rsidP="00D84E8D">
      <w:pPr>
        <w:pStyle w:val="af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B63B9">
        <w:rPr>
          <w:color w:val="000000"/>
          <w:sz w:val="28"/>
          <w:szCs w:val="28"/>
        </w:rPr>
        <w:t>.3. Для верной оценки возможностей будущего первоклассника, комиссия проводит собеседования с детьми и родителями</w:t>
      </w:r>
      <w:r>
        <w:rPr>
          <w:color w:val="000000"/>
          <w:sz w:val="28"/>
          <w:szCs w:val="28"/>
        </w:rPr>
        <w:t>.</w:t>
      </w:r>
    </w:p>
    <w:p w:rsidR="00D84E8D" w:rsidRDefault="00D84E8D" w:rsidP="00D84E8D">
      <w:pPr>
        <w:pStyle w:val="af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B63B9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Комиссия </w:t>
      </w:r>
      <w:r w:rsidRPr="009B6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B63B9">
        <w:rPr>
          <w:color w:val="000000"/>
          <w:sz w:val="28"/>
          <w:szCs w:val="28"/>
        </w:rPr>
        <w:t>ыносит решение о возможности приема детей в образовательные учреждения для обучения в 1 классе, не достигших возраста 6 лет 6 месяцев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или старше 8 лет</w:t>
      </w:r>
      <w:r>
        <w:rPr>
          <w:color w:val="000000"/>
          <w:sz w:val="28"/>
          <w:szCs w:val="28"/>
        </w:rPr>
        <w:t xml:space="preserve"> к началу учебного года.</w:t>
      </w:r>
    </w:p>
    <w:p w:rsidR="00D84E8D" w:rsidRDefault="00D84E8D" w:rsidP="00D84E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>
        <w:rPr>
          <w:sz w:val="28"/>
          <w:szCs w:val="28"/>
        </w:rPr>
        <w:t xml:space="preserve"> Решение комиссии принимается простым большинством голосов от его списочного состава. В случае равенства голосов председатель комиссии имеет право решающего голоса.</w:t>
      </w:r>
    </w:p>
    <w:p w:rsidR="00D84E8D" w:rsidRDefault="00D84E8D" w:rsidP="00D84E8D">
      <w:pPr>
        <w:rPr>
          <w:sz w:val="28"/>
          <w:szCs w:val="28"/>
        </w:rPr>
      </w:pPr>
      <w:r>
        <w:rPr>
          <w:sz w:val="28"/>
          <w:szCs w:val="28"/>
        </w:rPr>
        <w:t>3.6. Решение комиссии оформляется «З</w:t>
      </w:r>
      <w:r w:rsidRPr="009B63B9">
        <w:rPr>
          <w:sz w:val="28"/>
          <w:szCs w:val="28"/>
        </w:rPr>
        <w:t>аключени</w:t>
      </w:r>
      <w:r>
        <w:rPr>
          <w:sz w:val="28"/>
          <w:szCs w:val="28"/>
        </w:rPr>
        <w:t xml:space="preserve">ем </w:t>
      </w:r>
      <w:r w:rsidRPr="009B63B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приему в 1 класс детей в возрасте младше 6,5 лет или старше 8 лет», которое подписывается председателем, заместителем председателя, членами комиссии и доводится до сведения заявителя</w:t>
      </w:r>
      <w:r w:rsidR="008F31C2">
        <w:rPr>
          <w:sz w:val="28"/>
          <w:szCs w:val="28"/>
        </w:rPr>
        <w:t xml:space="preserve"> (Приложение 2, 3)</w:t>
      </w:r>
      <w:r>
        <w:rPr>
          <w:sz w:val="28"/>
          <w:szCs w:val="28"/>
        </w:rPr>
        <w:t>.</w:t>
      </w:r>
    </w:p>
    <w:p w:rsidR="003D020B" w:rsidRDefault="003D020B" w:rsidP="003D02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В процессе работы Комиссии ведется Журнал учета документов по приему в 1 класс детей в возрасте младше 6,5 лет или старше 8 лет (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риложение 4).</w:t>
      </w:r>
    </w:p>
    <w:p w:rsidR="00D84E8D" w:rsidRDefault="00D84E8D" w:rsidP="00D84E8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0B">
        <w:rPr>
          <w:sz w:val="28"/>
          <w:szCs w:val="28"/>
        </w:rPr>
        <w:t>8</w:t>
      </w:r>
      <w:r>
        <w:rPr>
          <w:sz w:val="28"/>
          <w:szCs w:val="28"/>
        </w:rPr>
        <w:t xml:space="preserve">. Материалы работы комиссии  вместе с заявлениями граждан хранятся в течение одного года. </w:t>
      </w:r>
    </w:p>
    <w:p w:rsidR="00D84E8D" w:rsidRPr="009B63B9" w:rsidRDefault="00D84E8D" w:rsidP="00D84E8D">
      <w:pPr>
        <w:pStyle w:val="af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D84E8D" w:rsidRDefault="00D84E8D" w:rsidP="00D84E8D">
      <w:pPr>
        <w:ind w:firstLine="720"/>
        <w:jc w:val="center"/>
        <w:rPr>
          <w:b/>
          <w:sz w:val="28"/>
          <w:szCs w:val="28"/>
          <w:highlight w:val="yellow"/>
        </w:rPr>
      </w:pPr>
    </w:p>
    <w:p w:rsidR="00D84E8D" w:rsidRDefault="00D84E8D" w:rsidP="00D84E8D">
      <w:pPr>
        <w:ind w:firstLine="720"/>
        <w:jc w:val="center"/>
        <w:rPr>
          <w:b/>
          <w:sz w:val="28"/>
          <w:szCs w:val="28"/>
          <w:highlight w:val="yellow"/>
        </w:rPr>
      </w:pPr>
    </w:p>
    <w:p w:rsidR="00D84E8D" w:rsidRPr="002F5E0F" w:rsidRDefault="00D84E8D" w:rsidP="00D84E8D">
      <w:pPr>
        <w:ind w:firstLine="720"/>
        <w:jc w:val="center"/>
        <w:rPr>
          <w:b/>
          <w:sz w:val="28"/>
          <w:szCs w:val="28"/>
          <w:highlight w:val="yellow"/>
        </w:rPr>
      </w:pPr>
    </w:p>
    <w:p w:rsidR="00D84E8D" w:rsidRDefault="00D84E8D" w:rsidP="00D84E8D">
      <w:pPr>
        <w:jc w:val="both"/>
        <w:rPr>
          <w:i/>
          <w:sz w:val="28"/>
          <w:szCs w:val="28"/>
        </w:rPr>
      </w:pPr>
    </w:p>
    <w:p w:rsidR="00D84E8D" w:rsidRDefault="00D84E8D" w:rsidP="00D84E8D">
      <w:pPr>
        <w:rPr>
          <w:sz w:val="28"/>
          <w:szCs w:val="28"/>
        </w:rPr>
      </w:pPr>
    </w:p>
    <w:p w:rsidR="00D84E8D" w:rsidRDefault="00D84E8D" w:rsidP="00D84E8D">
      <w:pPr>
        <w:rPr>
          <w:sz w:val="28"/>
          <w:szCs w:val="28"/>
        </w:rPr>
      </w:pPr>
    </w:p>
    <w:p w:rsidR="00D84E8D" w:rsidRDefault="00D84E8D" w:rsidP="00D84E8D">
      <w:pPr>
        <w:rPr>
          <w:sz w:val="28"/>
          <w:szCs w:val="28"/>
        </w:rPr>
      </w:pPr>
    </w:p>
    <w:p w:rsidR="00D84E8D" w:rsidRPr="008F31C2" w:rsidRDefault="00D84E8D" w:rsidP="00D84E8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F31C2">
        <w:rPr>
          <w:sz w:val="28"/>
          <w:szCs w:val="28"/>
        </w:rPr>
        <w:t xml:space="preserve">Приложение </w:t>
      </w:r>
      <w:r w:rsidR="008F31C2" w:rsidRPr="008F31C2">
        <w:rPr>
          <w:sz w:val="28"/>
          <w:szCs w:val="28"/>
        </w:rPr>
        <w:t>1</w:t>
      </w:r>
    </w:p>
    <w:p w:rsidR="00D84E8D" w:rsidRPr="00F54370" w:rsidRDefault="00D84E8D" w:rsidP="00D84E8D">
      <w:pPr>
        <w:rPr>
          <w:sz w:val="28"/>
          <w:szCs w:val="28"/>
        </w:rPr>
      </w:pPr>
      <w:r w:rsidRPr="00F54370">
        <w:rPr>
          <w:sz w:val="28"/>
          <w:szCs w:val="28"/>
        </w:rPr>
        <w:t xml:space="preserve">Состав постоянно действующей комиссии по рассмотрению материалов </w:t>
      </w:r>
      <w:proofErr w:type="gramStart"/>
      <w:r w:rsidRPr="00F54370">
        <w:rPr>
          <w:sz w:val="28"/>
          <w:szCs w:val="28"/>
        </w:rPr>
        <w:t>по</w:t>
      </w:r>
      <w:proofErr w:type="gramEnd"/>
    </w:p>
    <w:p w:rsidR="00D84E8D" w:rsidRDefault="00D84E8D" w:rsidP="00D84E8D">
      <w:pPr>
        <w:rPr>
          <w:sz w:val="28"/>
          <w:szCs w:val="28"/>
        </w:rPr>
      </w:pPr>
      <w:r w:rsidRPr="00F54370">
        <w:rPr>
          <w:sz w:val="28"/>
          <w:szCs w:val="28"/>
        </w:rPr>
        <w:t>вопросам приема детей, не достигших возраста шести лет шести месяцев</w:t>
      </w:r>
      <w:r>
        <w:rPr>
          <w:sz w:val="28"/>
          <w:szCs w:val="28"/>
        </w:rPr>
        <w:t xml:space="preserve"> или старше 8 лет</w:t>
      </w:r>
      <w:r w:rsidRPr="00F54370">
        <w:rPr>
          <w:sz w:val="28"/>
          <w:szCs w:val="28"/>
        </w:rPr>
        <w:t>, для</w:t>
      </w:r>
      <w:r>
        <w:rPr>
          <w:sz w:val="28"/>
          <w:szCs w:val="28"/>
        </w:rPr>
        <w:t xml:space="preserve"> </w:t>
      </w:r>
      <w:r w:rsidRPr="00F54370">
        <w:rPr>
          <w:sz w:val="28"/>
          <w:szCs w:val="28"/>
        </w:rPr>
        <w:t xml:space="preserve">обучения в </w:t>
      </w:r>
      <w:r>
        <w:rPr>
          <w:sz w:val="28"/>
          <w:szCs w:val="28"/>
        </w:rPr>
        <w:t xml:space="preserve">Гимназии «Ковчег» </w:t>
      </w:r>
    </w:p>
    <w:p w:rsidR="00D84E8D" w:rsidRDefault="00D84E8D" w:rsidP="00D84E8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347"/>
        <w:gridCol w:w="2790"/>
        <w:gridCol w:w="3597"/>
      </w:tblGrid>
      <w:tr w:rsidR="00D84E8D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D" w:rsidRDefault="00D84E8D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4E8D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Новичков Алексей </w:t>
            </w:r>
            <w:proofErr w:type="spellStart"/>
            <w:r>
              <w:rPr>
                <w:sz w:val="28"/>
                <w:szCs w:val="28"/>
              </w:rPr>
              <w:t>Валерьвич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</w:t>
            </w:r>
          </w:p>
        </w:tc>
      </w:tr>
      <w:tr w:rsidR="00D84E8D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Даниличева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D84E8D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Галина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заведующего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- секретарь</w:t>
            </w:r>
          </w:p>
        </w:tc>
      </w:tr>
      <w:tr w:rsidR="00D84E8D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Быль Юлия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</w:t>
            </w:r>
          </w:p>
        </w:tc>
      </w:tr>
      <w:tr w:rsidR="00D84E8D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психолог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D" w:rsidRDefault="00D84E8D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(по согласованию)</w:t>
            </w:r>
          </w:p>
        </w:tc>
      </w:tr>
    </w:tbl>
    <w:p w:rsidR="00D84E8D" w:rsidRPr="00C97FFA" w:rsidRDefault="00D84E8D" w:rsidP="00D84E8D">
      <w:pPr>
        <w:rPr>
          <w:sz w:val="28"/>
          <w:szCs w:val="28"/>
        </w:rPr>
      </w:pPr>
    </w:p>
    <w:p w:rsidR="008D0385" w:rsidRDefault="008D0385" w:rsidP="008D0385">
      <w:pPr>
        <w:rPr>
          <w:b/>
          <w:sz w:val="28"/>
          <w:szCs w:val="28"/>
        </w:rPr>
      </w:pPr>
    </w:p>
    <w:p w:rsidR="008D0385" w:rsidRDefault="008D0385" w:rsidP="006002D6">
      <w:pPr>
        <w:jc w:val="center"/>
        <w:rPr>
          <w:b/>
          <w:sz w:val="28"/>
          <w:szCs w:val="28"/>
        </w:rPr>
      </w:pP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8F31C2" w:rsidRDefault="008F31C2" w:rsidP="00EF2D5C">
      <w:pPr>
        <w:ind w:left="5954"/>
        <w:jc w:val="center"/>
        <w:rPr>
          <w:sz w:val="28"/>
          <w:szCs w:val="28"/>
        </w:rPr>
      </w:pPr>
    </w:p>
    <w:p w:rsidR="00EF2D5C" w:rsidRPr="008D0385" w:rsidRDefault="00EF2D5C" w:rsidP="00EF2D5C">
      <w:pPr>
        <w:ind w:left="5954"/>
        <w:jc w:val="center"/>
        <w:rPr>
          <w:sz w:val="28"/>
          <w:szCs w:val="28"/>
        </w:rPr>
      </w:pPr>
      <w:r w:rsidRPr="008D0385">
        <w:rPr>
          <w:sz w:val="28"/>
          <w:szCs w:val="28"/>
        </w:rPr>
        <w:t>Приложение</w:t>
      </w:r>
      <w:r w:rsidR="008D0385" w:rsidRPr="008D0385">
        <w:rPr>
          <w:sz w:val="28"/>
          <w:szCs w:val="28"/>
        </w:rPr>
        <w:t xml:space="preserve"> </w:t>
      </w:r>
      <w:r w:rsidRPr="008D0385">
        <w:rPr>
          <w:sz w:val="28"/>
          <w:szCs w:val="28"/>
        </w:rPr>
        <w:t xml:space="preserve"> 2</w:t>
      </w:r>
    </w:p>
    <w:p w:rsidR="00EF2D5C" w:rsidRDefault="00EF2D5C" w:rsidP="00EF2D5C">
      <w:pPr>
        <w:jc w:val="center"/>
        <w:rPr>
          <w:sz w:val="26"/>
          <w:szCs w:val="26"/>
        </w:rPr>
      </w:pPr>
    </w:p>
    <w:p w:rsidR="007F1183" w:rsidRDefault="00EF2D5C" w:rsidP="00EF2D5C">
      <w:pPr>
        <w:jc w:val="center"/>
        <w:rPr>
          <w:sz w:val="28"/>
          <w:szCs w:val="28"/>
        </w:rPr>
      </w:pPr>
      <w:r w:rsidRPr="00E32D05">
        <w:rPr>
          <w:sz w:val="28"/>
          <w:szCs w:val="28"/>
        </w:rPr>
        <w:t>Форма</w:t>
      </w:r>
      <w:r w:rsidRPr="00614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заключения</w:t>
      </w:r>
      <w:r w:rsidRPr="006147B2">
        <w:rPr>
          <w:b/>
          <w:sz w:val="28"/>
          <w:szCs w:val="28"/>
        </w:rPr>
        <w:t xml:space="preserve"> </w:t>
      </w:r>
    </w:p>
    <w:p w:rsidR="00EF2D5C" w:rsidRDefault="001A70D6" w:rsidP="00EF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>1</w:t>
      </w:r>
      <w:r w:rsidRPr="008A136D">
        <w:rPr>
          <w:sz w:val="28"/>
          <w:szCs w:val="28"/>
        </w:rPr>
        <w:t xml:space="preserve"> класс детей в возрасте младше 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>
        <w:rPr>
          <w:sz w:val="28"/>
          <w:szCs w:val="28"/>
        </w:rPr>
        <w:t>или</w:t>
      </w:r>
      <w:r w:rsidRPr="008A136D">
        <w:rPr>
          <w:sz w:val="28"/>
          <w:szCs w:val="28"/>
        </w:rPr>
        <w:t xml:space="preserve"> старше 8 лет</w:t>
      </w:r>
    </w:p>
    <w:p w:rsidR="00EF2D5C" w:rsidRDefault="00EF2D5C"/>
    <w:p w:rsidR="00221508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20__г.                                                                               №_______</w:t>
      </w:r>
    </w:p>
    <w:p w:rsidR="006E1D5F" w:rsidRDefault="006E1D5F" w:rsidP="00221508">
      <w:pPr>
        <w:jc w:val="both"/>
        <w:rPr>
          <w:sz w:val="28"/>
          <w:szCs w:val="28"/>
        </w:rPr>
      </w:pPr>
    </w:p>
    <w:p w:rsidR="00EF2D5C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 xml:space="preserve">1 </w:t>
      </w:r>
      <w:r w:rsidRPr="008A136D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детей в возрасте младше 6</w:t>
      </w:r>
      <w:r w:rsidR="00F13D54">
        <w:rPr>
          <w:sz w:val="28"/>
          <w:szCs w:val="28"/>
        </w:rPr>
        <w:t xml:space="preserve">,5 лет или </w:t>
      </w:r>
      <w:r w:rsidRPr="008A136D">
        <w:rPr>
          <w:sz w:val="28"/>
          <w:szCs w:val="28"/>
        </w:rPr>
        <w:t>старше 8 лет</w:t>
      </w:r>
      <w:r w:rsidR="00403D02">
        <w:rPr>
          <w:sz w:val="28"/>
          <w:szCs w:val="28"/>
        </w:rPr>
        <w:t>, рассмотрев заявление гр. ________________________________</w:t>
      </w:r>
      <w:r w:rsidR="00F13D54">
        <w:rPr>
          <w:sz w:val="28"/>
          <w:szCs w:val="28"/>
        </w:rPr>
        <w:t>____</w:t>
      </w:r>
      <w:r w:rsidR="00403D02">
        <w:rPr>
          <w:sz w:val="28"/>
          <w:szCs w:val="28"/>
        </w:rPr>
        <w:t>______________ и прилагаемые к нему документы,</w:t>
      </w:r>
      <w:r>
        <w:rPr>
          <w:sz w:val="28"/>
          <w:szCs w:val="28"/>
        </w:rPr>
        <w:t xml:space="preserve"> установила, что:</w:t>
      </w:r>
    </w:p>
    <w:p w:rsidR="00221508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221508" w:rsidRDefault="00221508" w:rsidP="00221508">
      <w:pPr>
        <w:jc w:val="center"/>
      </w:pPr>
      <w:r>
        <w:t>(фамилия, имя, отчество ребенка)</w:t>
      </w:r>
    </w:p>
    <w:p w:rsidR="00221508" w:rsidRDefault="00221508" w:rsidP="00221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221508" w:rsidRDefault="00221508" w:rsidP="00221508">
      <w:pPr>
        <w:jc w:val="center"/>
      </w:pPr>
      <w:r>
        <w:t>(число, месяц, год рождения)</w:t>
      </w:r>
    </w:p>
    <w:p w:rsidR="00221508" w:rsidRDefault="00221508" w:rsidP="00221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221508" w:rsidRPr="00221508" w:rsidRDefault="00221508" w:rsidP="00221508">
      <w:pPr>
        <w:jc w:val="center"/>
      </w:pPr>
      <w:r>
        <w:t xml:space="preserve">(реквизиты </w:t>
      </w:r>
      <w:r w:rsidR="00437D27">
        <w:t>медицинского заключения</w:t>
      </w:r>
      <w:r>
        <w:t xml:space="preserve"> о готовности к обучению в школе)</w:t>
      </w:r>
    </w:p>
    <w:p w:rsidR="00221508" w:rsidRDefault="00221508" w:rsidP="00221508">
      <w:pPr>
        <w:jc w:val="center"/>
        <w:rPr>
          <w:sz w:val="28"/>
          <w:szCs w:val="28"/>
        </w:rPr>
      </w:pPr>
    </w:p>
    <w:p w:rsidR="00221508" w:rsidRPr="00787E3F" w:rsidRDefault="00221508" w:rsidP="00787E3F">
      <w:pPr>
        <w:jc w:val="both"/>
        <w:rPr>
          <w:sz w:val="28"/>
          <w:szCs w:val="28"/>
        </w:rPr>
      </w:pPr>
      <w:r>
        <w:rPr>
          <w:sz w:val="28"/>
          <w:szCs w:val="28"/>
        </w:rPr>
        <w:t>к обучению в школе готов</w:t>
      </w:r>
      <w:r w:rsidR="006E1D5F">
        <w:rPr>
          <w:sz w:val="28"/>
          <w:szCs w:val="28"/>
        </w:rPr>
        <w:t xml:space="preserve">/не готов </w:t>
      </w:r>
      <w:r w:rsidR="006E1D5F" w:rsidRPr="006E1D5F">
        <w:rPr>
          <w:i/>
          <w:sz w:val="24"/>
          <w:szCs w:val="24"/>
        </w:rPr>
        <w:t>(нужное подчеркнуть)</w:t>
      </w:r>
      <w:r w:rsidR="00787E3F" w:rsidRPr="00787E3F">
        <w:rPr>
          <w:sz w:val="28"/>
          <w:szCs w:val="28"/>
        </w:rPr>
        <w:t xml:space="preserve"> и может быть</w:t>
      </w:r>
      <w:r w:rsidR="00787E3F">
        <w:rPr>
          <w:sz w:val="28"/>
          <w:szCs w:val="28"/>
        </w:rPr>
        <w:t xml:space="preserve">/не может быть </w:t>
      </w:r>
      <w:r w:rsidR="00787E3F" w:rsidRPr="006E1D5F">
        <w:rPr>
          <w:i/>
          <w:sz w:val="24"/>
          <w:szCs w:val="24"/>
        </w:rPr>
        <w:t>(нужное подчеркнуть)</w:t>
      </w:r>
      <w:r w:rsidR="00787E3F" w:rsidRPr="00787E3F">
        <w:rPr>
          <w:sz w:val="28"/>
          <w:szCs w:val="28"/>
        </w:rPr>
        <w:t xml:space="preserve"> </w:t>
      </w:r>
      <w:r w:rsidR="00787E3F">
        <w:rPr>
          <w:sz w:val="28"/>
          <w:szCs w:val="28"/>
        </w:rPr>
        <w:t>принят</w:t>
      </w:r>
      <w:r w:rsidR="00803375">
        <w:rPr>
          <w:sz w:val="28"/>
          <w:szCs w:val="28"/>
        </w:rPr>
        <w:t xml:space="preserve"> в</w:t>
      </w:r>
      <w:r w:rsidR="00787E3F">
        <w:rPr>
          <w:sz w:val="28"/>
          <w:szCs w:val="28"/>
        </w:rPr>
        <w:t xml:space="preserve"> </w:t>
      </w:r>
      <w:r w:rsidR="00803375">
        <w:rPr>
          <w:sz w:val="28"/>
          <w:szCs w:val="28"/>
        </w:rPr>
        <w:t xml:space="preserve">1 класс </w:t>
      </w:r>
      <w:r w:rsidR="00437D27">
        <w:rPr>
          <w:sz w:val="28"/>
          <w:szCs w:val="28"/>
        </w:rPr>
        <w:t>Гимназии «Ковчег»</w:t>
      </w:r>
    </w:p>
    <w:p w:rsidR="0064092B" w:rsidRDefault="0064092B" w:rsidP="006E1D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2"/>
        <w:gridCol w:w="9036"/>
        <w:gridCol w:w="694"/>
      </w:tblGrid>
      <w:tr w:rsidR="00895612" w:rsidTr="00083D0B">
        <w:tc>
          <w:tcPr>
            <w:tcW w:w="692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036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</w:t>
            </w:r>
            <w:r w:rsidR="00C36851">
              <w:rPr>
                <w:sz w:val="28"/>
                <w:szCs w:val="28"/>
              </w:rPr>
              <w:t>ы выдачи</w:t>
            </w:r>
            <w:r>
              <w:rPr>
                <w:sz w:val="28"/>
                <w:szCs w:val="28"/>
              </w:rPr>
              <w:t xml:space="preserve"> отрицательного заключения</w:t>
            </w:r>
          </w:p>
        </w:tc>
        <w:tc>
          <w:tcPr>
            <w:tcW w:w="694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>противопоказаний по состоянию здоровья ребенка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64092B" w:rsidRDefault="0064092B" w:rsidP="00437D27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="00437D27">
              <w:rPr>
                <w:sz w:val="28"/>
                <w:szCs w:val="28"/>
              </w:rPr>
              <w:t>медицинского заключения</w:t>
            </w:r>
            <w:r w:rsidR="00437D27" w:rsidRPr="008A136D"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>о готовности ребенка к обучению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64092B" w:rsidRDefault="0064092B" w:rsidP="00437D27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Отрицательн</w:t>
            </w:r>
            <w:r>
              <w:rPr>
                <w:sz w:val="28"/>
                <w:szCs w:val="28"/>
              </w:rPr>
              <w:t xml:space="preserve">ое </w:t>
            </w:r>
            <w:r w:rsidR="00437D27">
              <w:rPr>
                <w:sz w:val="28"/>
                <w:szCs w:val="28"/>
              </w:rPr>
              <w:t>медицинское</w:t>
            </w:r>
            <w:r w:rsidR="00437D27" w:rsidRPr="008A136D"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>заключение</w:t>
            </w:r>
            <w:r w:rsidR="00437D27">
              <w:rPr>
                <w:sz w:val="28"/>
                <w:szCs w:val="28"/>
              </w:rPr>
              <w:t xml:space="preserve">  </w:t>
            </w:r>
            <w:r w:rsidRPr="008A136D">
              <w:rPr>
                <w:sz w:val="28"/>
                <w:szCs w:val="28"/>
              </w:rPr>
              <w:t>о готовности ребенка к обучению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083D0B" w:rsidTr="00083D0B">
        <w:tc>
          <w:tcPr>
            <w:tcW w:w="692" w:type="dxa"/>
          </w:tcPr>
          <w:p w:rsidR="00083D0B" w:rsidRDefault="00083D0B" w:rsidP="00F7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причины (указать, какие): 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8A136D" w:rsidRDefault="00083D0B" w:rsidP="0064092B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83D0B" w:rsidRDefault="00083D0B" w:rsidP="0064092B">
            <w:pPr>
              <w:rPr>
                <w:sz w:val="28"/>
                <w:szCs w:val="28"/>
              </w:rPr>
            </w:pPr>
          </w:p>
        </w:tc>
      </w:tr>
    </w:tbl>
    <w:p w:rsidR="00221508" w:rsidRDefault="006E1D5F" w:rsidP="0064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83"/>
        <w:gridCol w:w="6237"/>
      </w:tblGrid>
      <w:tr w:rsidR="009729DC" w:rsidTr="00230AA9">
        <w:tc>
          <w:tcPr>
            <w:tcW w:w="675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члена комиссии</w:t>
            </w: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</w:tbl>
    <w:p w:rsidR="006E1D5F" w:rsidRPr="006E1D5F" w:rsidRDefault="006E1D5F">
      <w:pPr>
        <w:rPr>
          <w:sz w:val="28"/>
          <w:szCs w:val="28"/>
        </w:rPr>
      </w:pPr>
    </w:p>
    <w:p w:rsidR="006E1D5F" w:rsidRDefault="006E1D5F">
      <w:r>
        <w:br w:type="page"/>
      </w:r>
    </w:p>
    <w:p w:rsidR="006147B2" w:rsidRPr="008D0385" w:rsidRDefault="008D0385" w:rsidP="006147B2">
      <w:pPr>
        <w:ind w:left="5954"/>
        <w:jc w:val="center"/>
        <w:rPr>
          <w:sz w:val="28"/>
          <w:szCs w:val="28"/>
        </w:rPr>
      </w:pPr>
      <w:r w:rsidRPr="008D0385">
        <w:rPr>
          <w:sz w:val="28"/>
          <w:szCs w:val="28"/>
        </w:rPr>
        <w:lastRenderedPageBreak/>
        <w:t xml:space="preserve">Приложение </w:t>
      </w:r>
      <w:r w:rsidR="00EF2D5C" w:rsidRPr="008D0385">
        <w:rPr>
          <w:sz w:val="28"/>
          <w:szCs w:val="28"/>
        </w:rPr>
        <w:t>3</w:t>
      </w:r>
    </w:p>
    <w:p w:rsidR="00AB4BDF" w:rsidRDefault="00AB4BDF" w:rsidP="00AB4BDF">
      <w:pPr>
        <w:jc w:val="center"/>
        <w:rPr>
          <w:b/>
          <w:sz w:val="26"/>
          <w:szCs w:val="26"/>
        </w:rPr>
      </w:pPr>
    </w:p>
    <w:p w:rsidR="00881D2B" w:rsidRDefault="00AB4BDF" w:rsidP="00AB4BDF">
      <w:pPr>
        <w:jc w:val="center"/>
        <w:rPr>
          <w:sz w:val="28"/>
          <w:szCs w:val="28"/>
        </w:rPr>
      </w:pPr>
      <w:r w:rsidRPr="00E32D05">
        <w:rPr>
          <w:sz w:val="28"/>
          <w:szCs w:val="28"/>
        </w:rPr>
        <w:t>Форма</w:t>
      </w:r>
      <w:r w:rsidRPr="00EA66C5">
        <w:rPr>
          <w:b/>
          <w:sz w:val="28"/>
          <w:szCs w:val="28"/>
        </w:rPr>
        <w:t xml:space="preserve"> уведомления об отказе в выдаче разрешения </w:t>
      </w:r>
      <w:r w:rsidR="002C71CE" w:rsidRPr="00881D2B">
        <w:rPr>
          <w:b/>
          <w:sz w:val="28"/>
          <w:szCs w:val="28"/>
        </w:rPr>
        <w:t>на прием</w:t>
      </w:r>
      <w:r w:rsidR="002C71CE" w:rsidRPr="008A136D">
        <w:rPr>
          <w:sz w:val="28"/>
          <w:szCs w:val="28"/>
        </w:rPr>
        <w:t xml:space="preserve"> </w:t>
      </w:r>
    </w:p>
    <w:p w:rsidR="008F39D9" w:rsidRDefault="002C71CE" w:rsidP="00AB4BDF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>в 1 класс детей</w:t>
      </w:r>
      <w:r>
        <w:rPr>
          <w:sz w:val="28"/>
          <w:szCs w:val="28"/>
        </w:rPr>
        <w:t xml:space="preserve"> в возрасте 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>
        <w:rPr>
          <w:sz w:val="28"/>
          <w:szCs w:val="28"/>
        </w:rPr>
        <w:t xml:space="preserve">ли </w:t>
      </w:r>
      <w:r w:rsidRPr="008A136D">
        <w:rPr>
          <w:sz w:val="28"/>
          <w:szCs w:val="28"/>
        </w:rPr>
        <w:t>старше 8 лет</w:t>
      </w:r>
    </w:p>
    <w:p w:rsidR="002C71CE" w:rsidRPr="00EA66C5" w:rsidRDefault="002C71CE" w:rsidP="00AB4BDF">
      <w:pPr>
        <w:jc w:val="center"/>
        <w:rPr>
          <w:sz w:val="28"/>
          <w:szCs w:val="28"/>
        </w:rPr>
      </w:pPr>
    </w:p>
    <w:p w:rsidR="00AB4BDF" w:rsidRPr="00EA66C5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                                                Директор  </w:t>
      </w:r>
      <w:r w:rsidR="0096066D">
        <w:rPr>
          <w:sz w:val="28"/>
          <w:szCs w:val="28"/>
        </w:rPr>
        <w:t>Гимназии «Ковчег» Новичков А.В.</w:t>
      </w:r>
    </w:p>
    <w:p w:rsidR="00AB4BDF" w:rsidRPr="00EA66C5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                      </w:t>
      </w:r>
      <w:r w:rsidR="00EA66C5">
        <w:rPr>
          <w:sz w:val="28"/>
          <w:szCs w:val="28"/>
        </w:rPr>
        <w:t xml:space="preserve">                          </w:t>
      </w:r>
      <w:r w:rsidRPr="00EA66C5">
        <w:rPr>
          <w:sz w:val="28"/>
          <w:szCs w:val="28"/>
        </w:rPr>
        <w:t>Гр. ______</w:t>
      </w:r>
      <w:r w:rsidR="00EA66C5">
        <w:rPr>
          <w:sz w:val="28"/>
          <w:szCs w:val="28"/>
        </w:rPr>
        <w:t>_</w:t>
      </w:r>
      <w:r w:rsidRPr="00EA66C5">
        <w:rPr>
          <w:sz w:val="28"/>
          <w:szCs w:val="28"/>
        </w:rPr>
        <w:t>_____</w:t>
      </w:r>
      <w:r w:rsidR="00EA66C5">
        <w:rPr>
          <w:sz w:val="28"/>
          <w:szCs w:val="28"/>
        </w:rPr>
        <w:t>___</w:t>
      </w:r>
      <w:r w:rsidRPr="00EA66C5">
        <w:rPr>
          <w:sz w:val="28"/>
          <w:szCs w:val="28"/>
        </w:rPr>
        <w:t>_________________________</w:t>
      </w:r>
    </w:p>
    <w:p w:rsidR="00AB4BDF" w:rsidRPr="00EA66C5" w:rsidRDefault="00AB4BDF" w:rsidP="00AB4BDF">
      <w:pPr>
        <w:jc w:val="center"/>
        <w:rPr>
          <w:sz w:val="28"/>
          <w:szCs w:val="28"/>
        </w:rPr>
      </w:pPr>
    </w:p>
    <w:p w:rsidR="00FC6BDC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>УВЕДОМЛЕНИЕ ОБ ОТКАЗЕ</w:t>
      </w:r>
    </w:p>
    <w:p w:rsidR="00B36871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в выдаче разрешения на прием </w:t>
      </w:r>
      <w:r w:rsidR="008F39D9" w:rsidRPr="008A136D">
        <w:rPr>
          <w:sz w:val="28"/>
          <w:szCs w:val="28"/>
        </w:rPr>
        <w:t>в 1 класс детей</w:t>
      </w:r>
      <w:r w:rsidR="008F39D9">
        <w:rPr>
          <w:sz w:val="28"/>
          <w:szCs w:val="28"/>
        </w:rPr>
        <w:t xml:space="preserve"> </w:t>
      </w:r>
    </w:p>
    <w:p w:rsidR="00AB4BDF" w:rsidRPr="00EA66C5" w:rsidRDefault="008F39D9" w:rsidP="00AB4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 w:rsidR="00B36871">
        <w:rPr>
          <w:sz w:val="28"/>
          <w:szCs w:val="28"/>
        </w:rPr>
        <w:t>ли</w:t>
      </w:r>
      <w:r w:rsidRPr="008A136D">
        <w:rPr>
          <w:sz w:val="28"/>
          <w:szCs w:val="28"/>
        </w:rPr>
        <w:t xml:space="preserve"> детей старше 8 лет</w:t>
      </w:r>
    </w:p>
    <w:p w:rsidR="00FC6BDC" w:rsidRPr="00FC6BDC" w:rsidRDefault="00FC6BDC" w:rsidP="00FC6BDC">
      <w:pPr>
        <w:jc w:val="center"/>
        <w:rPr>
          <w:sz w:val="16"/>
          <w:szCs w:val="16"/>
        </w:rPr>
      </w:pPr>
    </w:p>
    <w:p w:rsidR="00FC6BDC" w:rsidRDefault="00FC6BDC" w:rsidP="005276E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61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«_____» ________________ 20___ </w:t>
      </w:r>
      <w:r w:rsidR="005276E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</w:t>
      </w:r>
      <w:r w:rsidR="005276E8">
        <w:rPr>
          <w:sz w:val="28"/>
          <w:szCs w:val="28"/>
        </w:rPr>
        <w:t xml:space="preserve">                                                      </w:t>
      </w:r>
      <w:r w:rsidR="005276E8" w:rsidRPr="006147B2">
        <w:rPr>
          <w:sz w:val="28"/>
          <w:szCs w:val="28"/>
        </w:rPr>
        <w:t>№_____</w:t>
      </w:r>
      <w:r>
        <w:rPr>
          <w:sz w:val="28"/>
          <w:szCs w:val="28"/>
        </w:rPr>
        <w:t xml:space="preserve">                                                            </w:t>
      </w:r>
    </w:p>
    <w:p w:rsidR="00AB4BDF" w:rsidRPr="00EA66C5" w:rsidRDefault="00AB4BDF" w:rsidP="00AB4BDF">
      <w:pPr>
        <w:rPr>
          <w:sz w:val="28"/>
          <w:szCs w:val="28"/>
        </w:rPr>
      </w:pPr>
    </w:p>
    <w:p w:rsidR="005276E8" w:rsidRDefault="005276E8" w:rsidP="005C559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B4BDF" w:rsidRPr="00EA66C5">
        <w:rPr>
          <w:sz w:val="28"/>
          <w:szCs w:val="28"/>
        </w:rPr>
        <w:t xml:space="preserve">а основании заключения </w:t>
      </w:r>
      <w:r w:rsidR="00261C31">
        <w:rPr>
          <w:sz w:val="28"/>
          <w:szCs w:val="28"/>
        </w:rPr>
        <w:t xml:space="preserve">комиссии </w:t>
      </w:r>
      <w:r w:rsidR="00261C31" w:rsidRPr="008A136D">
        <w:rPr>
          <w:sz w:val="28"/>
          <w:szCs w:val="28"/>
        </w:rPr>
        <w:t xml:space="preserve">по приему </w:t>
      </w:r>
      <w:r w:rsidR="00261C31">
        <w:rPr>
          <w:sz w:val="28"/>
          <w:szCs w:val="28"/>
        </w:rPr>
        <w:t xml:space="preserve">в 1 класс </w:t>
      </w:r>
      <w:r w:rsidR="00261C31" w:rsidRPr="008A136D">
        <w:rPr>
          <w:sz w:val="28"/>
          <w:szCs w:val="28"/>
        </w:rPr>
        <w:t>детей в возрасте младше 6</w:t>
      </w:r>
      <w:r w:rsidR="000E1E26">
        <w:rPr>
          <w:sz w:val="28"/>
          <w:szCs w:val="28"/>
        </w:rPr>
        <w:t xml:space="preserve">,5 лет или старше 8 лет </w:t>
      </w:r>
      <w:r w:rsidR="00261C31">
        <w:rPr>
          <w:sz w:val="28"/>
          <w:szCs w:val="28"/>
        </w:rPr>
        <w:t xml:space="preserve">от «______» ___________ 20___ </w:t>
      </w:r>
      <w:r>
        <w:rPr>
          <w:sz w:val="28"/>
          <w:szCs w:val="28"/>
        </w:rPr>
        <w:t xml:space="preserve">г. </w:t>
      </w:r>
      <w:r w:rsidR="00261C31">
        <w:rPr>
          <w:sz w:val="28"/>
          <w:szCs w:val="28"/>
        </w:rPr>
        <w:t xml:space="preserve">№________ </w:t>
      </w:r>
      <w:r w:rsidR="00AB4BDF" w:rsidRPr="00EA66C5">
        <w:rPr>
          <w:sz w:val="28"/>
          <w:szCs w:val="28"/>
        </w:rPr>
        <w:t>уведомля</w:t>
      </w:r>
      <w:r>
        <w:rPr>
          <w:sz w:val="28"/>
          <w:szCs w:val="28"/>
        </w:rPr>
        <w:t xml:space="preserve">ю </w:t>
      </w:r>
      <w:r w:rsidR="00AB4BDF" w:rsidRPr="00EA66C5">
        <w:rPr>
          <w:sz w:val="28"/>
          <w:szCs w:val="28"/>
        </w:rPr>
        <w:t>об отказе _______________</w:t>
      </w:r>
      <w:r>
        <w:rPr>
          <w:sz w:val="28"/>
          <w:szCs w:val="28"/>
        </w:rPr>
        <w:t>_________________</w:t>
      </w:r>
      <w:r w:rsidR="005C5593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="00AB4BDF" w:rsidRPr="00EA6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5C5593">
        <w:rPr>
          <w:sz w:val="28"/>
          <w:szCs w:val="28"/>
        </w:rPr>
        <w:t xml:space="preserve"> </w:t>
      </w:r>
      <w:r w:rsidR="00AB4BDF" w:rsidRPr="005276E8">
        <w:t>(ФИО, дата рождения ребенка)</w:t>
      </w:r>
      <w:r w:rsidR="00AB4BDF" w:rsidRPr="00EA66C5">
        <w:rPr>
          <w:sz w:val="28"/>
          <w:szCs w:val="28"/>
        </w:rPr>
        <w:t xml:space="preserve"> </w:t>
      </w:r>
    </w:p>
    <w:p w:rsidR="00AB4BDF" w:rsidRPr="00EA66C5" w:rsidRDefault="00AB4BDF" w:rsidP="005C5593">
      <w:pPr>
        <w:jc w:val="both"/>
        <w:rPr>
          <w:sz w:val="28"/>
          <w:szCs w:val="28"/>
        </w:rPr>
      </w:pPr>
      <w:r w:rsidRPr="00EA66C5">
        <w:rPr>
          <w:sz w:val="28"/>
          <w:szCs w:val="28"/>
        </w:rPr>
        <w:t xml:space="preserve">на обучение </w:t>
      </w:r>
      <w:r w:rsidR="00261C31">
        <w:rPr>
          <w:sz w:val="28"/>
          <w:szCs w:val="28"/>
        </w:rPr>
        <w:t xml:space="preserve">в </w:t>
      </w:r>
      <w:r w:rsidR="0096066D">
        <w:rPr>
          <w:sz w:val="28"/>
          <w:szCs w:val="28"/>
        </w:rPr>
        <w:t>Гимназии «Ковчег»</w:t>
      </w:r>
      <w:r w:rsidR="005276E8">
        <w:rPr>
          <w:sz w:val="28"/>
          <w:szCs w:val="28"/>
        </w:rPr>
        <w:t>.</w:t>
      </w:r>
      <w:r w:rsidR="00261C31">
        <w:rPr>
          <w:sz w:val="28"/>
          <w:szCs w:val="28"/>
        </w:rPr>
        <w:t xml:space="preserve"> </w:t>
      </w:r>
    </w:p>
    <w:p w:rsidR="00AB4BDF" w:rsidRPr="00EA66C5" w:rsidRDefault="00AB4BDF" w:rsidP="005276E8">
      <w:pPr>
        <w:ind w:firstLine="284"/>
        <w:rPr>
          <w:sz w:val="28"/>
          <w:szCs w:val="28"/>
        </w:rPr>
      </w:pPr>
    </w:p>
    <w:p w:rsidR="00AB4BDF" w:rsidRPr="00EA66C5" w:rsidRDefault="00AB4BDF" w:rsidP="00AB4BDF">
      <w:pPr>
        <w:rPr>
          <w:sz w:val="28"/>
          <w:szCs w:val="28"/>
        </w:rPr>
      </w:pPr>
    </w:p>
    <w:p w:rsidR="005276E8" w:rsidRDefault="005276E8" w:rsidP="005276E8">
      <w:pPr>
        <w:rPr>
          <w:sz w:val="24"/>
          <w:szCs w:val="24"/>
        </w:rPr>
      </w:pPr>
      <w:r>
        <w:rPr>
          <w:bCs/>
          <w:sz w:val="28"/>
          <w:szCs w:val="28"/>
        </w:rPr>
        <w:t>Директор Гимназии «Ковчег»                                                            А.В. Новичков</w:t>
      </w:r>
    </w:p>
    <w:p w:rsidR="00AB4BDF" w:rsidRPr="00EA66C5" w:rsidRDefault="00AB4BDF" w:rsidP="00AB4BDF">
      <w:pPr>
        <w:rPr>
          <w:sz w:val="28"/>
          <w:szCs w:val="28"/>
        </w:rPr>
      </w:pPr>
    </w:p>
    <w:p w:rsidR="00AB4BDF" w:rsidRPr="00EA66C5" w:rsidRDefault="00AB4BDF" w:rsidP="00AB4BDF">
      <w:pPr>
        <w:spacing w:line="360" w:lineRule="auto"/>
        <w:jc w:val="center"/>
        <w:rPr>
          <w:sz w:val="28"/>
          <w:szCs w:val="28"/>
        </w:rPr>
      </w:pPr>
    </w:p>
    <w:p w:rsidR="00AB4BDF" w:rsidRPr="00EA66C5" w:rsidRDefault="00AB4BDF" w:rsidP="00AB4BDF">
      <w:pPr>
        <w:jc w:val="center"/>
        <w:rPr>
          <w:sz w:val="28"/>
          <w:szCs w:val="28"/>
        </w:rPr>
      </w:pPr>
    </w:p>
    <w:p w:rsidR="006147B2" w:rsidRDefault="006147B2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>
      <w:pPr>
        <w:rPr>
          <w:sz w:val="16"/>
          <w:szCs w:val="16"/>
        </w:rPr>
      </w:pPr>
    </w:p>
    <w:p w:rsidR="003D020B" w:rsidRDefault="003D020B" w:rsidP="003D02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13B50" w:rsidRDefault="00113B50" w:rsidP="003D020B">
      <w:pPr>
        <w:jc w:val="right"/>
        <w:rPr>
          <w:sz w:val="28"/>
          <w:szCs w:val="28"/>
        </w:rPr>
      </w:pPr>
      <w:bookmarkStart w:id="0" w:name="_GoBack"/>
      <w:bookmarkEnd w:id="0"/>
    </w:p>
    <w:p w:rsidR="00113B50" w:rsidRPr="00F54370" w:rsidRDefault="00113B50" w:rsidP="00113B50">
      <w:pPr>
        <w:rPr>
          <w:sz w:val="28"/>
          <w:szCs w:val="28"/>
        </w:rPr>
      </w:pPr>
      <w:r w:rsidRPr="00F54370">
        <w:rPr>
          <w:sz w:val="28"/>
          <w:szCs w:val="28"/>
        </w:rPr>
        <w:t xml:space="preserve">Состав постоянно действующей комиссии по рассмотрению материалов </w:t>
      </w:r>
      <w:proofErr w:type="gramStart"/>
      <w:r w:rsidRPr="00F54370">
        <w:rPr>
          <w:sz w:val="28"/>
          <w:szCs w:val="28"/>
        </w:rPr>
        <w:t>по</w:t>
      </w:r>
      <w:proofErr w:type="gramEnd"/>
    </w:p>
    <w:p w:rsidR="00113B50" w:rsidRDefault="00113B50" w:rsidP="00113B50">
      <w:pPr>
        <w:rPr>
          <w:sz w:val="28"/>
          <w:szCs w:val="28"/>
        </w:rPr>
      </w:pPr>
      <w:r w:rsidRPr="00F54370">
        <w:rPr>
          <w:sz w:val="28"/>
          <w:szCs w:val="28"/>
        </w:rPr>
        <w:t>вопросам приема детей, не достигших возраста шести лет шести месяцев</w:t>
      </w:r>
      <w:r>
        <w:rPr>
          <w:sz w:val="28"/>
          <w:szCs w:val="28"/>
        </w:rPr>
        <w:t xml:space="preserve"> или старше 8 лет</w:t>
      </w:r>
      <w:r w:rsidRPr="00F54370">
        <w:rPr>
          <w:sz w:val="28"/>
          <w:szCs w:val="28"/>
        </w:rPr>
        <w:t>, для</w:t>
      </w:r>
      <w:r>
        <w:rPr>
          <w:sz w:val="28"/>
          <w:szCs w:val="28"/>
        </w:rPr>
        <w:t xml:space="preserve"> </w:t>
      </w:r>
      <w:r w:rsidRPr="00F54370">
        <w:rPr>
          <w:sz w:val="28"/>
          <w:szCs w:val="28"/>
        </w:rPr>
        <w:t xml:space="preserve">обучения в </w:t>
      </w:r>
      <w:r>
        <w:rPr>
          <w:sz w:val="28"/>
          <w:szCs w:val="28"/>
        </w:rPr>
        <w:t xml:space="preserve">Гимназии «Ковчег» </w:t>
      </w:r>
    </w:p>
    <w:p w:rsidR="00113B50" w:rsidRDefault="00113B50" w:rsidP="00113B50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347"/>
        <w:gridCol w:w="2790"/>
        <w:gridCol w:w="3597"/>
      </w:tblGrid>
      <w:tr w:rsidR="00113B50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50" w:rsidRDefault="00113B50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3B50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Новичков Алексей </w:t>
            </w:r>
            <w:proofErr w:type="spellStart"/>
            <w:r>
              <w:rPr>
                <w:sz w:val="28"/>
                <w:szCs w:val="28"/>
              </w:rPr>
              <w:t>Валерьвич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</w:t>
            </w:r>
          </w:p>
        </w:tc>
      </w:tr>
      <w:tr w:rsidR="00113B50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Даниличева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113B50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Галина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заведующего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- секретарь</w:t>
            </w:r>
          </w:p>
        </w:tc>
      </w:tr>
      <w:tr w:rsidR="00113B50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Быль Юлия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</w:t>
            </w:r>
          </w:p>
        </w:tc>
      </w:tr>
      <w:tr w:rsidR="00113B50" w:rsidTr="002A3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психолог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0" w:rsidRDefault="00113B50" w:rsidP="002A37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(по согласованию)</w:t>
            </w:r>
          </w:p>
        </w:tc>
      </w:tr>
    </w:tbl>
    <w:p w:rsidR="00113B50" w:rsidRPr="00C97FFA" w:rsidRDefault="00113B50" w:rsidP="00113B50">
      <w:pPr>
        <w:rPr>
          <w:sz w:val="28"/>
          <w:szCs w:val="28"/>
        </w:rPr>
      </w:pPr>
    </w:p>
    <w:p w:rsidR="00113B50" w:rsidRPr="003D020B" w:rsidRDefault="00113B50" w:rsidP="00113B50">
      <w:pPr>
        <w:jc w:val="center"/>
        <w:rPr>
          <w:sz w:val="28"/>
          <w:szCs w:val="28"/>
        </w:rPr>
      </w:pPr>
    </w:p>
    <w:sectPr w:rsidR="00113B50" w:rsidRPr="003D020B" w:rsidSect="008A136D">
      <w:pgSz w:w="11906" w:h="16838"/>
      <w:pgMar w:top="425" w:right="566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44" w:rsidRDefault="008E3A44">
      <w:r>
        <w:separator/>
      </w:r>
    </w:p>
  </w:endnote>
  <w:endnote w:type="continuationSeparator" w:id="0">
    <w:p w:rsidR="008E3A44" w:rsidRDefault="008E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44" w:rsidRDefault="008E3A44">
      <w:r>
        <w:separator/>
      </w:r>
    </w:p>
  </w:footnote>
  <w:footnote w:type="continuationSeparator" w:id="0">
    <w:p w:rsidR="008E3A44" w:rsidRDefault="008E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CA56FD"/>
    <w:multiLevelType w:val="hybridMultilevel"/>
    <w:tmpl w:val="02605816"/>
    <w:lvl w:ilvl="0" w:tplc="C648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659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0054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C2AB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74CD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9689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0664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6A5B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1C69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8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0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6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35"/>
  </w:num>
  <w:num w:numId="4">
    <w:abstractNumId w:val="15"/>
  </w:num>
  <w:num w:numId="5">
    <w:abstractNumId w:val="45"/>
  </w:num>
  <w:num w:numId="6">
    <w:abstractNumId w:val="3"/>
  </w:num>
  <w:num w:numId="7">
    <w:abstractNumId w:val="38"/>
  </w:num>
  <w:num w:numId="8">
    <w:abstractNumId w:val="0"/>
  </w:num>
  <w:num w:numId="9">
    <w:abstractNumId w:val="40"/>
  </w:num>
  <w:num w:numId="10">
    <w:abstractNumId w:val="7"/>
  </w:num>
  <w:num w:numId="11">
    <w:abstractNumId w:val="33"/>
  </w:num>
  <w:num w:numId="12">
    <w:abstractNumId w:val="26"/>
  </w:num>
  <w:num w:numId="13">
    <w:abstractNumId w:val="28"/>
  </w:num>
  <w:num w:numId="14">
    <w:abstractNumId w:val="44"/>
  </w:num>
  <w:num w:numId="15">
    <w:abstractNumId w:val="27"/>
  </w:num>
  <w:num w:numId="16">
    <w:abstractNumId w:val="34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41"/>
  </w:num>
  <w:num w:numId="22">
    <w:abstractNumId w:val="37"/>
  </w:num>
  <w:num w:numId="23">
    <w:abstractNumId w:val="2"/>
  </w:num>
  <w:num w:numId="24">
    <w:abstractNumId w:val="9"/>
  </w:num>
  <w:num w:numId="25">
    <w:abstractNumId w:val="19"/>
  </w:num>
  <w:num w:numId="26">
    <w:abstractNumId w:val="6"/>
  </w:num>
  <w:num w:numId="27">
    <w:abstractNumId w:val="8"/>
  </w:num>
  <w:num w:numId="28">
    <w:abstractNumId w:val="18"/>
  </w:num>
  <w:num w:numId="29">
    <w:abstractNumId w:val="46"/>
  </w:num>
  <w:num w:numId="30">
    <w:abstractNumId w:val="29"/>
  </w:num>
  <w:num w:numId="31">
    <w:abstractNumId w:val="16"/>
  </w:num>
  <w:num w:numId="32">
    <w:abstractNumId w:val="43"/>
  </w:num>
  <w:num w:numId="33">
    <w:abstractNumId w:val="24"/>
  </w:num>
  <w:num w:numId="34">
    <w:abstractNumId w:val="11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6"/>
  </w:num>
  <w:num w:numId="38">
    <w:abstractNumId w:val="14"/>
  </w:num>
  <w:num w:numId="39">
    <w:abstractNumId w:val="39"/>
  </w:num>
  <w:num w:numId="40">
    <w:abstractNumId w:val="10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95991"/>
    <w:rsid w:val="000A12DF"/>
    <w:rsid w:val="000A1F21"/>
    <w:rsid w:val="000A6F02"/>
    <w:rsid w:val="000B2095"/>
    <w:rsid w:val="000B2347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11ED7"/>
    <w:rsid w:val="00113B50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16FD"/>
    <w:rsid w:val="001630F9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24BA"/>
    <w:rsid w:val="001F6CA0"/>
    <w:rsid w:val="0020078B"/>
    <w:rsid w:val="00204139"/>
    <w:rsid w:val="002047DD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43B2F"/>
    <w:rsid w:val="0025136F"/>
    <w:rsid w:val="00253C80"/>
    <w:rsid w:val="0026084E"/>
    <w:rsid w:val="00261C31"/>
    <w:rsid w:val="0026300A"/>
    <w:rsid w:val="0026668D"/>
    <w:rsid w:val="0026679D"/>
    <w:rsid w:val="00272A32"/>
    <w:rsid w:val="002746CB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5E0F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17DD"/>
    <w:rsid w:val="00332077"/>
    <w:rsid w:val="00337267"/>
    <w:rsid w:val="003403BD"/>
    <w:rsid w:val="00342F73"/>
    <w:rsid w:val="00344249"/>
    <w:rsid w:val="00345D6E"/>
    <w:rsid w:val="00350A05"/>
    <w:rsid w:val="00350A54"/>
    <w:rsid w:val="0035706E"/>
    <w:rsid w:val="003570E4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27A0"/>
    <w:rsid w:val="003A3A1D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020B"/>
    <w:rsid w:val="003D4931"/>
    <w:rsid w:val="003D4D13"/>
    <w:rsid w:val="003E1D2F"/>
    <w:rsid w:val="003E32F5"/>
    <w:rsid w:val="003E5893"/>
    <w:rsid w:val="003F1B7D"/>
    <w:rsid w:val="003F2FBE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370DE"/>
    <w:rsid w:val="00437D27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71882"/>
    <w:rsid w:val="004731A8"/>
    <w:rsid w:val="00474A70"/>
    <w:rsid w:val="00476159"/>
    <w:rsid w:val="00477BB8"/>
    <w:rsid w:val="00480615"/>
    <w:rsid w:val="00484815"/>
    <w:rsid w:val="00492590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276E8"/>
    <w:rsid w:val="00530F40"/>
    <w:rsid w:val="0053232B"/>
    <w:rsid w:val="005327A3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607C5"/>
    <w:rsid w:val="0056579E"/>
    <w:rsid w:val="00565DE9"/>
    <w:rsid w:val="00566D95"/>
    <w:rsid w:val="00573870"/>
    <w:rsid w:val="00573A84"/>
    <w:rsid w:val="00577A53"/>
    <w:rsid w:val="00580505"/>
    <w:rsid w:val="00583BD8"/>
    <w:rsid w:val="00587866"/>
    <w:rsid w:val="00590825"/>
    <w:rsid w:val="00590CAE"/>
    <w:rsid w:val="00591CA6"/>
    <w:rsid w:val="00595345"/>
    <w:rsid w:val="00595E47"/>
    <w:rsid w:val="00597601"/>
    <w:rsid w:val="0059791E"/>
    <w:rsid w:val="005A1360"/>
    <w:rsid w:val="005A445B"/>
    <w:rsid w:val="005B2067"/>
    <w:rsid w:val="005B3B68"/>
    <w:rsid w:val="005B43EB"/>
    <w:rsid w:val="005C12D7"/>
    <w:rsid w:val="005C1A74"/>
    <w:rsid w:val="005C2E4C"/>
    <w:rsid w:val="005C5094"/>
    <w:rsid w:val="005C5593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7B4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8185E"/>
    <w:rsid w:val="00681ED4"/>
    <w:rsid w:val="006826BE"/>
    <w:rsid w:val="00683260"/>
    <w:rsid w:val="00685865"/>
    <w:rsid w:val="00686081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3FEF"/>
    <w:rsid w:val="006C49BE"/>
    <w:rsid w:val="006D1CB1"/>
    <w:rsid w:val="006D6AD7"/>
    <w:rsid w:val="006E0290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3BBF"/>
    <w:rsid w:val="00725339"/>
    <w:rsid w:val="007268E8"/>
    <w:rsid w:val="00727E31"/>
    <w:rsid w:val="0073252D"/>
    <w:rsid w:val="007350AC"/>
    <w:rsid w:val="00735E71"/>
    <w:rsid w:val="00741EEE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5D1D"/>
    <w:rsid w:val="008369E7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3928"/>
    <w:rsid w:val="008B4B12"/>
    <w:rsid w:val="008C1ADD"/>
    <w:rsid w:val="008C237D"/>
    <w:rsid w:val="008C3AF7"/>
    <w:rsid w:val="008C3DCF"/>
    <w:rsid w:val="008C4E62"/>
    <w:rsid w:val="008C6377"/>
    <w:rsid w:val="008C7DF0"/>
    <w:rsid w:val="008D0385"/>
    <w:rsid w:val="008D2A85"/>
    <w:rsid w:val="008D4B79"/>
    <w:rsid w:val="008D5222"/>
    <w:rsid w:val="008D7C38"/>
    <w:rsid w:val="008E3A44"/>
    <w:rsid w:val="008E3B12"/>
    <w:rsid w:val="008E3C98"/>
    <w:rsid w:val="008E4DB2"/>
    <w:rsid w:val="008E4FAD"/>
    <w:rsid w:val="008E561A"/>
    <w:rsid w:val="008E678D"/>
    <w:rsid w:val="008F01A3"/>
    <w:rsid w:val="008F31C2"/>
    <w:rsid w:val="008F39D9"/>
    <w:rsid w:val="008F568E"/>
    <w:rsid w:val="008F6657"/>
    <w:rsid w:val="00901235"/>
    <w:rsid w:val="00905B0D"/>
    <w:rsid w:val="00907329"/>
    <w:rsid w:val="00910BDF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066D"/>
    <w:rsid w:val="00962521"/>
    <w:rsid w:val="00962F4D"/>
    <w:rsid w:val="00962FE3"/>
    <w:rsid w:val="009672CF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04B5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3B9"/>
    <w:rsid w:val="009B693E"/>
    <w:rsid w:val="009B7B68"/>
    <w:rsid w:val="009B7D9E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E6130"/>
    <w:rsid w:val="009F304A"/>
    <w:rsid w:val="009F72AB"/>
    <w:rsid w:val="00A0049D"/>
    <w:rsid w:val="00A007A3"/>
    <w:rsid w:val="00A02381"/>
    <w:rsid w:val="00A0257F"/>
    <w:rsid w:val="00A05105"/>
    <w:rsid w:val="00A06EF2"/>
    <w:rsid w:val="00A162AD"/>
    <w:rsid w:val="00A212DF"/>
    <w:rsid w:val="00A2219A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62CF4"/>
    <w:rsid w:val="00A66696"/>
    <w:rsid w:val="00A71703"/>
    <w:rsid w:val="00A75516"/>
    <w:rsid w:val="00A762B4"/>
    <w:rsid w:val="00A7692D"/>
    <w:rsid w:val="00A8042B"/>
    <w:rsid w:val="00A94B2F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3657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69C3"/>
    <w:rsid w:val="00B37800"/>
    <w:rsid w:val="00B42FFD"/>
    <w:rsid w:val="00B44A52"/>
    <w:rsid w:val="00B5298C"/>
    <w:rsid w:val="00B53DE2"/>
    <w:rsid w:val="00B61FBA"/>
    <w:rsid w:val="00B66F78"/>
    <w:rsid w:val="00B6702D"/>
    <w:rsid w:val="00B67CB7"/>
    <w:rsid w:val="00B70FD8"/>
    <w:rsid w:val="00B71250"/>
    <w:rsid w:val="00B71A0C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75FC"/>
    <w:rsid w:val="00BE7668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3453"/>
    <w:rsid w:val="00C54D4B"/>
    <w:rsid w:val="00C579BC"/>
    <w:rsid w:val="00C66255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B68"/>
    <w:rsid w:val="00CB5D64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576AA"/>
    <w:rsid w:val="00D61ED1"/>
    <w:rsid w:val="00D6634B"/>
    <w:rsid w:val="00D73055"/>
    <w:rsid w:val="00D84146"/>
    <w:rsid w:val="00D84E8D"/>
    <w:rsid w:val="00D85A6D"/>
    <w:rsid w:val="00D87FEA"/>
    <w:rsid w:val="00D90D9A"/>
    <w:rsid w:val="00D93B91"/>
    <w:rsid w:val="00D95EDD"/>
    <w:rsid w:val="00D97528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428A"/>
    <w:rsid w:val="00DF566C"/>
    <w:rsid w:val="00DF61A0"/>
    <w:rsid w:val="00E03A07"/>
    <w:rsid w:val="00E03D04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32D05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562"/>
    <w:rsid w:val="00E62035"/>
    <w:rsid w:val="00E63883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C085E"/>
    <w:rsid w:val="00EC111B"/>
    <w:rsid w:val="00EC44F9"/>
    <w:rsid w:val="00ED12DB"/>
    <w:rsid w:val="00ED1935"/>
    <w:rsid w:val="00ED206B"/>
    <w:rsid w:val="00ED2B95"/>
    <w:rsid w:val="00ED2BA9"/>
    <w:rsid w:val="00ED2BE0"/>
    <w:rsid w:val="00ED5F92"/>
    <w:rsid w:val="00ED721D"/>
    <w:rsid w:val="00EE079B"/>
    <w:rsid w:val="00EE273A"/>
    <w:rsid w:val="00EE590C"/>
    <w:rsid w:val="00EE7283"/>
    <w:rsid w:val="00EF2D5C"/>
    <w:rsid w:val="00EF5052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54370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C3755"/>
    <w:rsid w:val="00FC5541"/>
    <w:rsid w:val="00FC6BDC"/>
    <w:rsid w:val="00FC7A4E"/>
    <w:rsid w:val="00FD0C5A"/>
    <w:rsid w:val="00FD642F"/>
    <w:rsid w:val="00FE313D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E8D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character" w:customStyle="1" w:styleId="apple-converted-space">
    <w:name w:val="apple-converted-space"/>
    <w:basedOn w:val="a0"/>
    <w:rsid w:val="0068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E8D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character" w:customStyle="1" w:styleId="apple-converted-space">
    <w:name w:val="apple-converted-space"/>
    <w:basedOn w:val="a0"/>
    <w:rsid w:val="0068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BFD2-6DA5-4424-83C2-731203D3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2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8555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Директор</cp:lastModifiedBy>
  <cp:revision>4</cp:revision>
  <cp:lastPrinted>2014-09-02T12:29:00Z</cp:lastPrinted>
  <dcterms:created xsi:type="dcterms:W3CDTF">2015-10-23T09:53:00Z</dcterms:created>
  <dcterms:modified xsi:type="dcterms:W3CDTF">2015-10-23T09:59:00Z</dcterms:modified>
</cp:coreProperties>
</file>